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53" w:rsidRDefault="00101D5C" w:rsidP="002B4D8C">
      <w:pPr>
        <w:widowControl w:val="0"/>
        <w:spacing w:line="276" w:lineRule="auto"/>
        <w:jc w:val="center"/>
        <w:rPr>
          <w:rFonts w:ascii="Frutiger 55" w:hAnsi="Frutiger 55" w:cs="Arial"/>
          <w:b/>
          <w:szCs w:val="24"/>
          <w:u w:val="single"/>
        </w:rPr>
      </w:pPr>
      <w:r>
        <w:rPr>
          <w:noProof/>
        </w:rPr>
        <w:drawing>
          <wp:anchor distT="0" distB="0" distL="114300" distR="114300" simplePos="0" relativeHeight="251658240" behindDoc="0" locked="0" layoutInCell="1" allowOverlap="1" wp14:anchorId="5557AEB1" wp14:editId="12570112">
            <wp:simplePos x="0" y="0"/>
            <wp:positionH relativeFrom="column">
              <wp:posOffset>23368</wp:posOffset>
            </wp:positionH>
            <wp:positionV relativeFrom="paragraph">
              <wp:posOffset>-307467</wp:posOffset>
            </wp:positionV>
            <wp:extent cx="557779" cy="105443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79" cy="10544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353" w:rsidRDefault="006F3353" w:rsidP="002B4D8C">
      <w:pPr>
        <w:widowControl w:val="0"/>
        <w:spacing w:line="276" w:lineRule="auto"/>
        <w:jc w:val="center"/>
        <w:rPr>
          <w:rFonts w:ascii="Frutiger 55" w:hAnsi="Frutiger 55" w:cs="Arial"/>
          <w:b/>
          <w:szCs w:val="24"/>
          <w:u w:val="single"/>
        </w:rPr>
      </w:pPr>
    </w:p>
    <w:p w:rsidR="006F3353" w:rsidRDefault="006F3353" w:rsidP="002B4D8C">
      <w:pPr>
        <w:widowControl w:val="0"/>
        <w:spacing w:line="276" w:lineRule="auto"/>
        <w:jc w:val="center"/>
        <w:rPr>
          <w:rFonts w:ascii="Frutiger 55" w:hAnsi="Frutiger 55" w:cs="Arial"/>
          <w:b/>
          <w:szCs w:val="24"/>
          <w:u w:val="single"/>
        </w:rPr>
      </w:pPr>
    </w:p>
    <w:p w:rsidR="00431946" w:rsidRDefault="00431946" w:rsidP="002B4D8C">
      <w:pPr>
        <w:widowControl w:val="0"/>
        <w:spacing w:line="276" w:lineRule="auto"/>
        <w:jc w:val="center"/>
        <w:rPr>
          <w:rFonts w:ascii="Frutiger 55" w:hAnsi="Frutiger 55" w:cs="Arial"/>
          <w:b/>
          <w:szCs w:val="24"/>
          <w:u w:val="single"/>
        </w:rPr>
      </w:pPr>
    </w:p>
    <w:p w:rsidR="00B24598" w:rsidRPr="005A3014" w:rsidRDefault="00B24598" w:rsidP="002B4D8C">
      <w:pPr>
        <w:widowControl w:val="0"/>
        <w:spacing w:line="276" w:lineRule="auto"/>
        <w:jc w:val="center"/>
        <w:rPr>
          <w:rFonts w:ascii="Frutiger 55" w:hAnsi="Frutiger 55" w:cs="Arial"/>
          <w:b/>
          <w:u w:val="single"/>
        </w:rPr>
      </w:pPr>
      <w:r w:rsidRPr="005A3014">
        <w:rPr>
          <w:rFonts w:ascii="Frutiger 55" w:hAnsi="Frutiger 55" w:cs="Arial"/>
          <w:b/>
          <w:szCs w:val="24"/>
          <w:u w:val="single"/>
        </w:rPr>
        <w:t xml:space="preserve">AVIS </w:t>
      </w:r>
      <w:r w:rsidR="004407BE" w:rsidRPr="005A3014">
        <w:rPr>
          <w:rFonts w:ascii="Frutiger 55" w:hAnsi="Frutiger 55" w:cs="Arial"/>
          <w:b/>
          <w:szCs w:val="24"/>
          <w:u w:val="single"/>
        </w:rPr>
        <w:t>D’</w:t>
      </w:r>
      <w:r w:rsidRPr="005A3014">
        <w:rPr>
          <w:rFonts w:ascii="Frutiger 55" w:hAnsi="Frutiger 55" w:cs="Arial"/>
          <w:b/>
          <w:szCs w:val="24"/>
          <w:u w:val="single"/>
        </w:rPr>
        <w:t>A</w:t>
      </w:r>
      <w:r w:rsidR="004407BE" w:rsidRPr="005A3014">
        <w:rPr>
          <w:rFonts w:ascii="Frutiger 55" w:hAnsi="Frutiger 55" w:cs="Arial"/>
          <w:b/>
          <w:szCs w:val="24"/>
          <w:u w:val="single"/>
        </w:rPr>
        <w:t>PPEL A</w:t>
      </w:r>
      <w:r w:rsidRPr="005A3014">
        <w:rPr>
          <w:rFonts w:ascii="Frutiger 55" w:hAnsi="Frutiger 55" w:cs="Arial"/>
          <w:b/>
          <w:szCs w:val="24"/>
          <w:u w:val="single"/>
        </w:rPr>
        <w:t xml:space="preserve"> MANIFESTATION D’INTERET POUR LA </w:t>
      </w:r>
      <w:r w:rsidRPr="005A3014">
        <w:rPr>
          <w:rFonts w:ascii="Frutiger 55" w:hAnsi="Frutiger 55" w:cs="Arial"/>
          <w:b/>
          <w:u w:val="single"/>
        </w:rPr>
        <w:t xml:space="preserve">SELECTION D'UN </w:t>
      </w:r>
      <w:r w:rsidR="005A3014" w:rsidRPr="005A3014">
        <w:rPr>
          <w:rFonts w:ascii="Frutiger 55" w:hAnsi="Frutiger 55" w:cs="Arial"/>
          <w:b/>
          <w:u w:val="single"/>
        </w:rPr>
        <w:t xml:space="preserve">CABINET </w:t>
      </w:r>
      <w:r w:rsidR="00733AAB" w:rsidRPr="005A3014">
        <w:rPr>
          <w:rFonts w:ascii="Frutiger 55" w:hAnsi="Frutiger 55" w:cs="Arial"/>
          <w:b/>
          <w:u w:val="single"/>
        </w:rPr>
        <w:t>EN VUE DE L’</w:t>
      </w:r>
      <w:r w:rsidR="005A3014" w:rsidRPr="005A3014">
        <w:rPr>
          <w:rFonts w:ascii="Frutiger 55" w:hAnsi="Frutiger 55" w:cs="Arial"/>
          <w:b/>
          <w:u w:val="single"/>
        </w:rPr>
        <w:t>ASSISTANCE A LA MAITRISE D’OUVRAGE</w:t>
      </w:r>
      <w:r w:rsidR="002B4D8C">
        <w:rPr>
          <w:rFonts w:ascii="Frutiger 55" w:hAnsi="Frutiger 55" w:cs="Arial"/>
          <w:b/>
          <w:u w:val="single"/>
        </w:rPr>
        <w:t xml:space="preserve"> (AMOA)</w:t>
      </w:r>
      <w:r w:rsidR="005A3014" w:rsidRPr="005A3014">
        <w:rPr>
          <w:rFonts w:ascii="Frutiger 55" w:hAnsi="Frutiger 55" w:cs="Arial"/>
          <w:b/>
          <w:u w:val="single"/>
        </w:rPr>
        <w:t xml:space="preserve"> DU PROG</w:t>
      </w:r>
      <w:r w:rsidR="00C049F1">
        <w:rPr>
          <w:rFonts w:ascii="Frutiger 55" w:hAnsi="Frutiger 55" w:cs="Arial"/>
          <w:b/>
          <w:u w:val="single"/>
        </w:rPr>
        <w:t>R</w:t>
      </w:r>
      <w:r w:rsidR="005A3014" w:rsidRPr="005A3014">
        <w:rPr>
          <w:rFonts w:ascii="Frutiger 55" w:hAnsi="Frutiger 55" w:cs="Arial"/>
          <w:b/>
          <w:u w:val="single"/>
        </w:rPr>
        <w:t>AMME DE SCHEMA DIRECTEUR DU SYSTEME D’INFORMATION</w:t>
      </w:r>
      <w:r w:rsidR="00590DDF">
        <w:rPr>
          <w:rFonts w:ascii="Frutiger 55" w:hAnsi="Frutiger 55" w:cs="Arial"/>
          <w:b/>
          <w:u w:val="single"/>
        </w:rPr>
        <w:t xml:space="preserve"> (SDSI)</w:t>
      </w:r>
      <w:r w:rsidR="005A3014" w:rsidRPr="005A3014">
        <w:rPr>
          <w:rFonts w:ascii="Frutiger 55" w:hAnsi="Frutiger 55" w:cs="Arial"/>
          <w:b/>
          <w:u w:val="single"/>
        </w:rPr>
        <w:t xml:space="preserve"> DE LA BOAD</w:t>
      </w:r>
    </w:p>
    <w:p w:rsidR="002B4D8C" w:rsidRPr="006F3353" w:rsidRDefault="002B4D8C" w:rsidP="0056237F">
      <w:pPr>
        <w:jc w:val="center"/>
        <w:rPr>
          <w:rFonts w:ascii="Frutiger 55" w:hAnsi="Frutiger 55" w:cs="Arial"/>
          <w:b/>
          <w:sz w:val="10"/>
          <w:szCs w:val="10"/>
        </w:rPr>
      </w:pPr>
    </w:p>
    <w:p w:rsidR="00A62B96" w:rsidRDefault="0056237F" w:rsidP="0056237F">
      <w:pPr>
        <w:jc w:val="center"/>
        <w:rPr>
          <w:rFonts w:ascii="Frutiger 55" w:hAnsi="Frutiger 55" w:cs="Arial"/>
          <w:b/>
        </w:rPr>
      </w:pPr>
      <w:r w:rsidRPr="005A3014">
        <w:rPr>
          <w:rFonts w:ascii="Frutiger 55" w:hAnsi="Frutiger 55" w:cs="Arial"/>
          <w:b/>
        </w:rPr>
        <w:t>Référence :</w:t>
      </w:r>
      <w:r w:rsidR="00FC6E90" w:rsidRPr="005A3014">
        <w:rPr>
          <w:rFonts w:ascii="Frutiger 55" w:hAnsi="Frutiger 55" w:cs="Arial"/>
          <w:b/>
        </w:rPr>
        <w:t xml:space="preserve"> </w:t>
      </w:r>
      <w:r w:rsidR="005A3014" w:rsidRPr="005A3014">
        <w:rPr>
          <w:rFonts w:ascii="Frutiger 55" w:hAnsi="Frutiger 55" w:cs="Arial"/>
          <w:b/>
        </w:rPr>
        <w:t>N°AMI/</w:t>
      </w:r>
      <w:r w:rsidR="005A3014" w:rsidRPr="00590DDF">
        <w:rPr>
          <w:rFonts w:ascii="Frutiger 55" w:hAnsi="Frutiger 55" w:cs="Arial"/>
          <w:b/>
        </w:rPr>
        <w:t>00</w:t>
      </w:r>
      <w:r w:rsidR="00B43053" w:rsidRPr="00590DDF">
        <w:rPr>
          <w:rFonts w:ascii="Frutiger 55" w:hAnsi="Frutiger 55" w:cs="Arial"/>
          <w:b/>
        </w:rPr>
        <w:t>3</w:t>
      </w:r>
      <w:r w:rsidR="005A3014" w:rsidRPr="005A3014">
        <w:rPr>
          <w:rFonts w:ascii="Frutiger 55" w:hAnsi="Frutiger 55" w:cs="Arial"/>
          <w:b/>
        </w:rPr>
        <w:t>/2021/DSI</w:t>
      </w:r>
      <w:r w:rsidR="00FC6E90" w:rsidRPr="005A3014">
        <w:rPr>
          <w:rFonts w:ascii="Frutiger 55" w:hAnsi="Frutiger 55" w:cs="Arial"/>
          <w:b/>
        </w:rPr>
        <w:t>/BOAD</w:t>
      </w:r>
    </w:p>
    <w:p w:rsidR="002B4D8C" w:rsidRPr="006F3353" w:rsidRDefault="002B4D8C" w:rsidP="0056237F">
      <w:pPr>
        <w:jc w:val="center"/>
        <w:rPr>
          <w:rFonts w:ascii="Frutiger 55" w:hAnsi="Frutiger 55" w:cs="Arial"/>
          <w:b/>
          <w:sz w:val="10"/>
          <w:szCs w:val="10"/>
        </w:rPr>
      </w:pPr>
    </w:p>
    <w:p w:rsidR="009817B0" w:rsidRPr="00A60D0F" w:rsidRDefault="009817B0" w:rsidP="002B4D8C">
      <w:pPr>
        <w:pStyle w:val="Paragraphedeliste"/>
        <w:numPr>
          <w:ilvl w:val="0"/>
          <w:numId w:val="2"/>
        </w:numPr>
        <w:spacing w:before="0" w:beforeAutospacing="0" w:after="0" w:line="360" w:lineRule="auto"/>
        <w:ind w:left="357" w:hanging="357"/>
        <w:rPr>
          <w:rFonts w:ascii="Frutiger 45" w:hAnsi="Frutiger 45"/>
        </w:rPr>
      </w:pPr>
      <w:r w:rsidRPr="00A60D0F">
        <w:rPr>
          <w:rFonts w:ascii="Frutiger 45" w:hAnsi="Frutiger 45"/>
        </w:rPr>
        <w:t xml:space="preserve">Créée en 1973 et opérationnelle depuis 1976, la Banque Ouest Africaine de Développement (BOAD) est l’institution commune dédiée au financement du développement dans les huit (08) Etats membres de l’Union Economique et Monétaire Ouest Africaine (UEMOA) à savoir : le Bénin, le Burkina Faso, la Côte d’Ivoire, la Guinée Bissau, le Mali, le Niger, le Sénégal et le Togo. </w:t>
      </w:r>
    </w:p>
    <w:p w:rsidR="00A60D0F" w:rsidRPr="00A60D0F" w:rsidRDefault="009817B0" w:rsidP="002B4D8C">
      <w:pPr>
        <w:pStyle w:val="Paragraphedeliste"/>
        <w:numPr>
          <w:ilvl w:val="0"/>
          <w:numId w:val="2"/>
        </w:numPr>
        <w:spacing w:before="0" w:beforeAutospacing="0" w:after="0" w:line="360" w:lineRule="auto"/>
        <w:ind w:left="357" w:hanging="357"/>
        <w:rPr>
          <w:rFonts w:ascii="Frutiger 45" w:hAnsi="Frutiger 45"/>
        </w:rPr>
      </w:pPr>
      <w:r w:rsidRPr="00A60D0F">
        <w:rPr>
          <w:rFonts w:ascii="Frutiger 45" w:hAnsi="Frutiger 45"/>
        </w:rPr>
        <w:t>En dehors des Etats membres et de la Banque Centrale des Etats de l’Afrique de l’Ouest (BCEAO), qui sont ses actionnaires régionaux, la BOAD a comme actionnaires non régionaux : la France, la Chine, la Banque Africaine de Développement (BAD), le Royaume de Belgique, la Banque Européenne d’Investissement (BEI), l’Allemagne, l’Inde et le Royaume du Maroc.</w:t>
      </w:r>
    </w:p>
    <w:p w:rsidR="00A60D0F" w:rsidRPr="00A60D0F" w:rsidRDefault="005A3014" w:rsidP="002B4D8C">
      <w:pPr>
        <w:pStyle w:val="Paragraphedeliste"/>
        <w:numPr>
          <w:ilvl w:val="0"/>
          <w:numId w:val="2"/>
        </w:numPr>
        <w:spacing w:before="0" w:beforeAutospacing="0" w:after="0" w:line="360" w:lineRule="auto"/>
        <w:ind w:left="357" w:hanging="357"/>
        <w:rPr>
          <w:rFonts w:ascii="Frutiger 45" w:hAnsi="Frutiger 45"/>
        </w:rPr>
      </w:pPr>
      <w:r w:rsidRPr="00A60D0F">
        <w:rPr>
          <w:rFonts w:ascii="Frutiger 45" w:hAnsi="Frutiger 45"/>
        </w:rPr>
        <w:t>La BOAD exerce ses activités à son siège sis à Lomé (Togo) et dans ses Missions Résidentes (MR) installées dans ses autres Etats membres. Ses domaines d’interventions étant larges, la Banque accorde une importance capitale au financement des projets dans les secteurs des infrastructures de transport, des TIC (Technologies de l’Information et de la Communication), de la digitalisation, de l’énergie, de l’agriculture, de l’immobilier, de la santé et de l’éducation, conformément à sa vision indiquée dans son Plan stratégique 2021 - 2025 (Plan DJOLIBA).</w:t>
      </w:r>
    </w:p>
    <w:p w:rsidR="00A60D0F" w:rsidRPr="00A60D0F" w:rsidRDefault="00A60D0F" w:rsidP="002B4D8C">
      <w:pPr>
        <w:pStyle w:val="Paragraphedeliste"/>
        <w:numPr>
          <w:ilvl w:val="0"/>
          <w:numId w:val="2"/>
        </w:numPr>
        <w:spacing w:before="0" w:beforeAutospacing="0" w:after="0" w:line="360" w:lineRule="auto"/>
        <w:ind w:left="357" w:hanging="357"/>
        <w:rPr>
          <w:rFonts w:ascii="Frutiger 45" w:hAnsi="Frutiger 45"/>
        </w:rPr>
      </w:pPr>
      <w:r w:rsidRPr="00A60D0F">
        <w:rPr>
          <w:rFonts w:ascii="Frutiger 45" w:hAnsi="Frutiger 45"/>
        </w:rPr>
        <w:t xml:space="preserve">En vue d’assurer </w:t>
      </w:r>
      <w:r w:rsidR="0075181B">
        <w:rPr>
          <w:rFonts w:ascii="Frutiger 45" w:hAnsi="Frutiger 45"/>
        </w:rPr>
        <w:t>un support au</w:t>
      </w:r>
      <w:r w:rsidRPr="00A60D0F">
        <w:rPr>
          <w:rFonts w:ascii="Frutiger 45" w:hAnsi="Frutiger 45"/>
        </w:rPr>
        <w:t xml:space="preserve"> Plan DJOLIBA avec des outils modernes issus des TIC</w:t>
      </w:r>
      <w:r w:rsidR="0075181B">
        <w:rPr>
          <w:rFonts w:ascii="Frutiger 45" w:hAnsi="Frutiger 45"/>
        </w:rPr>
        <w:t xml:space="preserve"> (Technologies de l’Information et de la Communication)</w:t>
      </w:r>
      <w:r w:rsidRPr="00A60D0F">
        <w:rPr>
          <w:rFonts w:ascii="Frutiger 45" w:hAnsi="Frutiger 45"/>
        </w:rPr>
        <w:t xml:space="preserve">, la BOAD a élaboré un Schéma Directeur du Système d’Information (SDSI) dont la mise en œuvre est programmée sur la période </w:t>
      </w:r>
      <w:r w:rsidR="0075181B">
        <w:rPr>
          <w:rFonts w:ascii="Frutiger 45" w:hAnsi="Frutiger 45"/>
        </w:rPr>
        <w:t xml:space="preserve">allant de </w:t>
      </w:r>
      <w:r w:rsidRPr="00A60D0F">
        <w:rPr>
          <w:rFonts w:ascii="Frutiger 45" w:hAnsi="Frutiger 45"/>
        </w:rPr>
        <w:t>2021 à 2025.</w:t>
      </w:r>
    </w:p>
    <w:p w:rsidR="00A60D0F" w:rsidRPr="00A60D0F" w:rsidRDefault="00A60D0F" w:rsidP="002B4D8C">
      <w:pPr>
        <w:pStyle w:val="Paragraphedeliste"/>
        <w:numPr>
          <w:ilvl w:val="0"/>
          <w:numId w:val="2"/>
        </w:numPr>
        <w:spacing w:before="0" w:beforeAutospacing="0" w:after="0" w:line="360" w:lineRule="auto"/>
        <w:ind w:left="357" w:hanging="357"/>
        <w:rPr>
          <w:rFonts w:ascii="Frutiger 45" w:hAnsi="Frutiger 45"/>
        </w:rPr>
      </w:pPr>
      <w:r w:rsidRPr="00A60D0F">
        <w:rPr>
          <w:rFonts w:ascii="Frutiger 45" w:hAnsi="Frutiger 45"/>
        </w:rPr>
        <w:t>Le Programme SDSI de la BOAD a pour objectif de mettre en œuvre un portefeuille de cinquante (50) projets techniques et métiers identifiés et regroupés autour de cinq (5) chantiers qui sont (i) digitaliser le SI (Système d’Information), (ii) optimiser la sécurité logique du SI, (iii) renforcer la gouvernance du SI, (iv) gérer le Système de Management de la Sécurité de l’Information (SMSI) et (v) renforcer la sécurité physique.</w:t>
      </w:r>
    </w:p>
    <w:p w:rsidR="00A60D0F" w:rsidRPr="00A60D0F" w:rsidRDefault="00A60D0F" w:rsidP="002B4D8C">
      <w:pPr>
        <w:pStyle w:val="Paragraphedeliste"/>
        <w:numPr>
          <w:ilvl w:val="0"/>
          <w:numId w:val="2"/>
        </w:numPr>
        <w:spacing w:before="0" w:beforeAutospacing="0" w:after="0" w:line="360" w:lineRule="auto"/>
        <w:ind w:left="357" w:hanging="357"/>
        <w:rPr>
          <w:rFonts w:ascii="Frutiger 45" w:hAnsi="Frutiger 45"/>
        </w:rPr>
      </w:pPr>
      <w:r w:rsidRPr="00A60D0F">
        <w:rPr>
          <w:rFonts w:ascii="Frutiger 45" w:hAnsi="Frutiger 45"/>
        </w:rPr>
        <w:t>Pour ce faire, la Banque a décidé de se faire accompagner par un maître d’ouvrage délégué.</w:t>
      </w:r>
    </w:p>
    <w:p w:rsidR="00A60D0F" w:rsidRPr="00A60D0F" w:rsidRDefault="00733AAB" w:rsidP="002B4D8C">
      <w:pPr>
        <w:pStyle w:val="Paragraphedeliste"/>
        <w:numPr>
          <w:ilvl w:val="0"/>
          <w:numId w:val="2"/>
        </w:numPr>
        <w:spacing w:before="0" w:beforeAutospacing="0" w:after="0" w:line="360" w:lineRule="auto"/>
        <w:ind w:left="357" w:hanging="357"/>
        <w:rPr>
          <w:rFonts w:ascii="Frutiger 55" w:hAnsi="Frutiger 55"/>
          <w:lang w:eastAsia="x-none"/>
        </w:rPr>
      </w:pPr>
      <w:r w:rsidRPr="00A60D0F">
        <w:rPr>
          <w:rFonts w:ascii="Frutiger 45" w:hAnsi="Frutiger 45"/>
        </w:rPr>
        <w:t xml:space="preserve">La Banque </w:t>
      </w:r>
      <w:r w:rsidR="009817B0" w:rsidRPr="00A60D0F">
        <w:rPr>
          <w:rFonts w:ascii="Frutiger 45" w:hAnsi="Frutiger 45"/>
        </w:rPr>
        <w:t>souhaite</w:t>
      </w:r>
      <w:r w:rsidRPr="00A60D0F">
        <w:rPr>
          <w:rFonts w:ascii="Frutiger 45" w:hAnsi="Frutiger 45"/>
        </w:rPr>
        <w:t xml:space="preserve"> ainsi</w:t>
      </w:r>
      <w:r w:rsidR="009817B0" w:rsidRPr="00A60D0F">
        <w:rPr>
          <w:rFonts w:ascii="Frutiger 45" w:hAnsi="Frutiger 45"/>
        </w:rPr>
        <w:t xml:space="preserve"> recruter un </w:t>
      </w:r>
      <w:r w:rsidR="0075181B">
        <w:rPr>
          <w:rFonts w:ascii="Frutiger 45" w:hAnsi="Frutiger 45"/>
        </w:rPr>
        <w:t>c</w:t>
      </w:r>
      <w:r w:rsidR="00A529AF">
        <w:rPr>
          <w:rFonts w:ascii="Frutiger 45" w:hAnsi="Frutiger 45"/>
        </w:rPr>
        <w:t xml:space="preserve">abinet ou une </w:t>
      </w:r>
      <w:r w:rsidR="00A60D0F" w:rsidRPr="00A60D0F">
        <w:rPr>
          <w:rFonts w:ascii="Frutiger 45" w:hAnsi="Frutiger 45"/>
        </w:rPr>
        <w:t>société, ayant les capacités requises, pour la réalisation des prestations d’Assistant à Maitrise d’Ouvrage (AMOA) de son Programme SDSI. Il s’agira d’appuyer les services de la Banque dans la mise en œuvre cohérente, de l’ensemble des projets dudit programme. De manière spécifique, l’AMOA aura pour rôle d’assurer l’accompagnement de la Banque dans :</w:t>
      </w:r>
    </w:p>
    <w:p w:rsidR="00A60D0F" w:rsidRDefault="0075181B"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s</w:t>
      </w:r>
      <w:r w:rsidR="00A60D0F">
        <w:rPr>
          <w:rFonts w:ascii="Frutiger 45" w:hAnsi="Frutiger 45"/>
        </w:rPr>
        <w:t>a transformation digitale par la coordination de la mise en œuvre des projets du SDSI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la conduite du Programme SDSI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la conduite du changement (Business Readiness)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le recadrage éventuel de certains projets avant leur démarrage en adéquation avec les besoins actualisés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l’anticipation des risques dans la mise en œuvre des projets avec éventuellement un plan de mitigation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la rédaction ou l’actualisation des cahiers des charges des projets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la facilitation dans la contractualisation (négociation avec des clauses avantageuses au profit de la Banque) avec des prestataires spécialisés, dans le cadre de la mise en œuvre de certains projets nécessitant une technologie pointue (cloud, etc..)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l’actualisation et la formalisation des procédures des Systèmes d’Information (SI)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le contrôle de la conformité et la qualité des livrables des projets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l’amélioration et la mise en œuvre d’un plan de communication sur le SDSI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le suivi budgétaire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la détermination des KPI (Key Performance Indicator) par projet ainsi que les facteurs clés de succès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l’évaluation de la valeur ajoutée qualitative et quantitative, liée à l’exécution du Programme SDSI en général et de chaque projet en particulier ;</w:t>
      </w:r>
    </w:p>
    <w:p w:rsidR="00A60D0F" w:rsidRDefault="00A60D0F" w:rsidP="002B4D8C">
      <w:pPr>
        <w:pStyle w:val="Paragraphedeliste"/>
        <w:numPr>
          <w:ilvl w:val="0"/>
          <w:numId w:val="11"/>
        </w:numPr>
        <w:tabs>
          <w:tab w:val="clear" w:pos="709"/>
        </w:tabs>
        <w:spacing w:before="0" w:beforeAutospacing="0" w:after="0" w:line="360" w:lineRule="auto"/>
        <w:contextualSpacing/>
        <w:rPr>
          <w:rFonts w:ascii="Frutiger 45" w:hAnsi="Frutiger 45"/>
        </w:rPr>
      </w:pPr>
      <w:r>
        <w:rPr>
          <w:rFonts w:ascii="Frutiger 45" w:hAnsi="Frutiger 45"/>
        </w:rPr>
        <w:t>etc.</w:t>
      </w:r>
    </w:p>
    <w:p w:rsidR="0075181B" w:rsidRDefault="009817B0" w:rsidP="0075181B">
      <w:pPr>
        <w:pStyle w:val="Paragraphedeliste"/>
        <w:numPr>
          <w:ilvl w:val="0"/>
          <w:numId w:val="2"/>
        </w:numPr>
        <w:spacing w:before="0" w:beforeAutospacing="0" w:after="0" w:line="360" w:lineRule="auto"/>
        <w:ind w:left="357" w:hanging="357"/>
        <w:rPr>
          <w:rFonts w:ascii="Frutiger 45" w:hAnsi="Frutiger 45"/>
        </w:rPr>
      </w:pPr>
      <w:r w:rsidRPr="00A60D0F">
        <w:rPr>
          <w:rFonts w:ascii="Frutiger 45" w:hAnsi="Frutiger 45"/>
        </w:rPr>
        <w:t xml:space="preserve">Les candidats intéressés sont invités à manifester leur intérêt pour la mission en fournissant les informations indiquant qu’ils </w:t>
      </w:r>
      <w:r w:rsidR="0075181B">
        <w:rPr>
          <w:rFonts w:ascii="Frutiger 45" w:hAnsi="Frutiger 45"/>
        </w:rPr>
        <w:t xml:space="preserve">sont </w:t>
      </w:r>
      <w:r w:rsidRPr="00A60D0F">
        <w:rPr>
          <w:rFonts w:ascii="Frutiger 45" w:hAnsi="Frutiger 45"/>
        </w:rPr>
        <w:t xml:space="preserve">qualifiés pour exécuter les </w:t>
      </w:r>
      <w:r w:rsidR="0075181B">
        <w:rPr>
          <w:rFonts w:ascii="Frutiger 45" w:hAnsi="Frutiger 45"/>
        </w:rPr>
        <w:t>prestations attendues, à savoir :</w:t>
      </w:r>
      <w:r w:rsidRPr="00A60D0F">
        <w:rPr>
          <w:rFonts w:ascii="Frutiger 45" w:hAnsi="Frutiger 45"/>
        </w:rPr>
        <w:t xml:space="preserve"> la nature des activités et le nombre d’années d’expérience, les qualifications </w:t>
      </w:r>
      <w:r w:rsidR="00D575D9" w:rsidRPr="00A60D0F">
        <w:rPr>
          <w:rFonts w:ascii="Frutiger 45" w:hAnsi="Frutiger 45"/>
        </w:rPr>
        <w:t>dans le domaine des prestations, les références pour des prestations similaires</w:t>
      </w:r>
      <w:r w:rsidRPr="00A60D0F">
        <w:rPr>
          <w:rFonts w:ascii="Frutiger 45" w:hAnsi="Frutiger 45"/>
        </w:rPr>
        <w:t xml:space="preserve">, l’organisation technique et managériale </w:t>
      </w:r>
      <w:r w:rsidR="0075181B">
        <w:rPr>
          <w:rFonts w:ascii="Frutiger 45" w:hAnsi="Frutiger 45"/>
        </w:rPr>
        <w:t>ainsi que les qualifications générales.</w:t>
      </w:r>
    </w:p>
    <w:p w:rsidR="0075181B" w:rsidRPr="0075181B" w:rsidRDefault="009817B0" w:rsidP="0075181B">
      <w:pPr>
        <w:pStyle w:val="Paragraphedeliste"/>
        <w:numPr>
          <w:ilvl w:val="0"/>
          <w:numId w:val="2"/>
        </w:numPr>
        <w:spacing w:before="0" w:beforeAutospacing="0" w:after="0" w:line="360" w:lineRule="auto"/>
        <w:ind w:left="357" w:hanging="357"/>
        <w:rPr>
          <w:rFonts w:ascii="Frutiger 45" w:hAnsi="Frutiger 45"/>
        </w:rPr>
      </w:pPr>
      <w:r w:rsidRPr="0075181B">
        <w:rPr>
          <w:rFonts w:ascii="Frutiger 45" w:hAnsi="Frutiger 45"/>
        </w:rPr>
        <w:t>Les candidats peuvent s’associer pour renforcer le champ de leurs compétences respectives.</w:t>
      </w:r>
      <w:r w:rsidR="0075181B" w:rsidRPr="0075181B">
        <w:rPr>
          <w:rFonts w:ascii="Frutiger 45" w:hAnsi="Frutiger 45"/>
        </w:rPr>
        <w:t xml:space="preserve"> Cependant, ils doivent en dési</w:t>
      </w:r>
      <w:r w:rsidR="0075181B">
        <w:rPr>
          <w:rFonts w:ascii="Frutiger 45" w:hAnsi="Frutiger 45"/>
        </w:rPr>
        <w:t xml:space="preserve">gner </w:t>
      </w:r>
      <w:r w:rsidR="00431946">
        <w:rPr>
          <w:rFonts w:ascii="Frutiger 45" w:hAnsi="Frutiger 45"/>
        </w:rPr>
        <w:t xml:space="preserve"> </w:t>
      </w:r>
      <w:r w:rsidR="0075181B" w:rsidRPr="0075181B">
        <w:rPr>
          <w:rFonts w:ascii="Frutiger 45" w:hAnsi="Frutiger 45"/>
        </w:rPr>
        <w:t xml:space="preserve">un unique interlocuteur direct </w:t>
      </w:r>
      <w:r w:rsidR="0075181B">
        <w:rPr>
          <w:rFonts w:ascii="Frutiger 45" w:hAnsi="Frutiger 45"/>
        </w:rPr>
        <w:t>vis-à-vis de</w:t>
      </w:r>
      <w:r w:rsidR="0075181B" w:rsidRPr="0075181B">
        <w:rPr>
          <w:rFonts w:ascii="Frutiger 45" w:hAnsi="Frutiger 45"/>
        </w:rPr>
        <w:t xml:space="preserve"> la Banque.</w:t>
      </w:r>
    </w:p>
    <w:p w:rsidR="009374ED" w:rsidRPr="009374ED" w:rsidRDefault="009817B0" w:rsidP="002B4D8C">
      <w:pPr>
        <w:pStyle w:val="Paragraphedeliste"/>
        <w:numPr>
          <w:ilvl w:val="0"/>
          <w:numId w:val="2"/>
        </w:numPr>
        <w:spacing w:before="0" w:beforeAutospacing="0" w:after="0" w:line="360" w:lineRule="auto"/>
        <w:ind w:left="357" w:hanging="357"/>
        <w:rPr>
          <w:rFonts w:ascii="Frutiger 45" w:hAnsi="Frutiger 45"/>
        </w:rPr>
      </w:pPr>
      <w:r w:rsidRPr="009374ED">
        <w:rPr>
          <w:rFonts w:ascii="Frutiger 45" w:hAnsi="Frutiger 45"/>
        </w:rPr>
        <w:t>Une liste de candidats compris entre six (06) et huit (08), présentant au mieux les aptitudes requises pour exécuter les prestations</w:t>
      </w:r>
      <w:r w:rsidR="00571E9B">
        <w:rPr>
          <w:rFonts w:ascii="Frutiger 45" w:hAnsi="Frutiger 45"/>
        </w:rPr>
        <w:t>,</w:t>
      </w:r>
      <w:r w:rsidRPr="009374ED">
        <w:rPr>
          <w:rFonts w:ascii="Frutiger 45" w:hAnsi="Frutiger 45"/>
        </w:rPr>
        <w:t xml:space="preserve"> sera établie par la BOAD</w:t>
      </w:r>
      <w:r w:rsidR="00B63478" w:rsidRPr="009374ED">
        <w:rPr>
          <w:rFonts w:ascii="Frutiger 45" w:hAnsi="Frutiger 45"/>
        </w:rPr>
        <w:t xml:space="preserve">. Les </w:t>
      </w:r>
      <w:r w:rsidRPr="009374ED">
        <w:rPr>
          <w:rFonts w:ascii="Frutiger 45" w:hAnsi="Frutiger 45"/>
        </w:rPr>
        <w:t>candidats présélectionnés seront ensuite invités à présenter leurs propositions techniques et financières sur la base d’une lettre d’invitation à soumissionner qui leur sera transmise pour la réalisation des services requis</w:t>
      </w:r>
      <w:r w:rsidR="00B63478" w:rsidRPr="009374ED">
        <w:rPr>
          <w:rFonts w:ascii="Frutiger 45" w:hAnsi="Frutiger 45"/>
        </w:rPr>
        <w:t xml:space="preserve">. La </w:t>
      </w:r>
      <w:r w:rsidRPr="009374ED">
        <w:rPr>
          <w:rFonts w:ascii="Frutiger 45" w:hAnsi="Frutiger 45"/>
        </w:rPr>
        <w:t xml:space="preserve">méthode de </w:t>
      </w:r>
      <w:r w:rsidR="00D575D9" w:rsidRPr="009374ED">
        <w:rPr>
          <w:rFonts w:ascii="Frutiger 45" w:hAnsi="Frutiger 45"/>
        </w:rPr>
        <w:t xml:space="preserve">sélection </w:t>
      </w:r>
      <w:r w:rsidR="00B63478" w:rsidRPr="009374ED">
        <w:rPr>
          <w:rFonts w:ascii="Frutiger 45" w:hAnsi="Frutiger 45"/>
        </w:rPr>
        <w:t xml:space="preserve">sera </w:t>
      </w:r>
      <w:r w:rsidR="00D575D9" w:rsidRPr="009374ED">
        <w:rPr>
          <w:rFonts w:ascii="Frutiger 45" w:hAnsi="Frutiger 45"/>
        </w:rPr>
        <w:t>basée sur la qualité technique</w:t>
      </w:r>
      <w:r w:rsidR="00CB7CFD" w:rsidRPr="009374ED">
        <w:rPr>
          <w:rFonts w:ascii="Frutiger 45" w:hAnsi="Frutiger 45"/>
        </w:rPr>
        <w:t xml:space="preserve"> et coût</w:t>
      </w:r>
      <w:r w:rsidRPr="009374ED">
        <w:rPr>
          <w:rFonts w:ascii="Frutiger 45" w:hAnsi="Frutiger 45"/>
        </w:rPr>
        <w:t>.</w:t>
      </w:r>
      <w:r w:rsidR="006A04F2" w:rsidRPr="009374ED">
        <w:rPr>
          <w:rFonts w:ascii="Frutiger 45" w:hAnsi="Frutiger 45"/>
        </w:rPr>
        <w:t xml:space="preserve"> Tous </w:t>
      </w:r>
      <w:r w:rsidR="009374ED">
        <w:rPr>
          <w:rFonts w:ascii="Frutiger 45" w:hAnsi="Frutiger 45"/>
        </w:rPr>
        <w:t>candidats</w:t>
      </w:r>
      <w:r w:rsidR="009374ED" w:rsidRPr="009374ED">
        <w:rPr>
          <w:rFonts w:ascii="Frutiger 45" w:hAnsi="Frutiger 45"/>
        </w:rPr>
        <w:t xml:space="preserve"> </w:t>
      </w:r>
      <w:r w:rsidR="009374ED">
        <w:rPr>
          <w:rFonts w:ascii="Frutiger 45" w:hAnsi="Frutiger 45"/>
        </w:rPr>
        <w:t>pré</w:t>
      </w:r>
      <w:r w:rsidR="009374ED" w:rsidRPr="009374ED">
        <w:rPr>
          <w:rFonts w:ascii="Frutiger 45" w:hAnsi="Frutiger 45"/>
        </w:rPr>
        <w:t>sélectionnés d</w:t>
      </w:r>
      <w:r w:rsidR="009374ED">
        <w:rPr>
          <w:rFonts w:ascii="Frutiger 45" w:hAnsi="Frutiger 45"/>
        </w:rPr>
        <w:t xml:space="preserve">evront </w:t>
      </w:r>
      <w:r w:rsidR="009374ED" w:rsidRPr="009374ED">
        <w:rPr>
          <w:rFonts w:ascii="Frutiger 45" w:hAnsi="Frutiger 45"/>
        </w:rPr>
        <w:t xml:space="preserve">signer un Accord de Confidentialité (NDA: Non Disclosure Agreement) avant d'avoir accès </w:t>
      </w:r>
      <w:r w:rsidR="009374ED">
        <w:rPr>
          <w:rFonts w:ascii="Frutiger 45" w:hAnsi="Frutiger 45"/>
        </w:rPr>
        <w:t xml:space="preserve">à des informations plus </w:t>
      </w:r>
      <w:r w:rsidR="009374ED" w:rsidRPr="009374ED">
        <w:rPr>
          <w:rFonts w:ascii="Frutiger 45" w:hAnsi="Frutiger 45"/>
        </w:rPr>
        <w:t>détaillées sur le Programme SDSI</w:t>
      </w:r>
      <w:r w:rsidR="009374ED">
        <w:rPr>
          <w:rFonts w:ascii="Frutiger 45" w:hAnsi="Frutiger 45"/>
        </w:rPr>
        <w:t xml:space="preserve"> de la BOAD</w:t>
      </w:r>
      <w:r w:rsidR="009374ED" w:rsidRPr="009374ED">
        <w:rPr>
          <w:rFonts w:ascii="Frutiger 45" w:hAnsi="Frutiger 45"/>
        </w:rPr>
        <w:t xml:space="preserve">. </w:t>
      </w:r>
    </w:p>
    <w:p w:rsidR="009253D7" w:rsidRPr="009253D7" w:rsidRDefault="009817B0" w:rsidP="002B4D8C">
      <w:pPr>
        <w:pStyle w:val="Paragraphedeliste"/>
        <w:numPr>
          <w:ilvl w:val="0"/>
          <w:numId w:val="2"/>
        </w:numPr>
        <w:spacing w:before="0" w:beforeAutospacing="0" w:after="0" w:line="360" w:lineRule="auto"/>
        <w:ind w:left="357" w:hanging="357"/>
        <w:rPr>
          <w:rFonts w:ascii="Frutiger 45" w:hAnsi="Frutiger 45"/>
        </w:rPr>
      </w:pPr>
      <w:r w:rsidRPr="0075181B">
        <w:rPr>
          <w:rFonts w:ascii="Frutiger 45" w:hAnsi="Frutiger 45"/>
        </w:rPr>
        <w:t xml:space="preserve">La procédure de sélection </w:t>
      </w:r>
      <w:r w:rsidR="004407BE" w:rsidRPr="0075181B">
        <w:rPr>
          <w:rFonts w:ascii="Frutiger 45" w:hAnsi="Frutiger 45"/>
        </w:rPr>
        <w:t>du présent appel à</w:t>
      </w:r>
      <w:r w:rsidRPr="0075181B">
        <w:rPr>
          <w:rFonts w:ascii="Frutiger 45" w:hAnsi="Frutiger 45"/>
        </w:rPr>
        <w:t xml:space="preserve"> manifestation d’intérêt est conduite en application des </w:t>
      </w:r>
      <w:r w:rsidRPr="0075181B">
        <w:rPr>
          <w:rFonts w:ascii="Frutiger 45" w:hAnsi="Frutiger 45"/>
          <w:b/>
          <w:i/>
          <w:szCs w:val="24"/>
          <w:lang w:val="fr-FR"/>
        </w:rPr>
        <w:t>Directives pour la</w:t>
      </w:r>
      <w:r w:rsidRPr="007811A2">
        <w:rPr>
          <w:rFonts w:ascii="Frutiger 45" w:hAnsi="Frutiger 45"/>
          <w:b/>
          <w:i/>
          <w:szCs w:val="24"/>
          <w:lang w:val="fr-FR"/>
        </w:rPr>
        <w:t xml:space="preserve"> sélection de Consultants par la Banque Ouest Africaine de Développement</w:t>
      </w:r>
      <w:r w:rsidRPr="007811A2">
        <w:rPr>
          <w:rFonts w:ascii="Frutiger 45" w:hAnsi="Frutiger 45"/>
          <w:b/>
          <w:szCs w:val="24"/>
          <w:lang w:val="fr-FR"/>
        </w:rPr>
        <w:t>.</w:t>
      </w:r>
    </w:p>
    <w:p w:rsidR="00EC25EC" w:rsidRPr="009374ED" w:rsidRDefault="00D575D9" w:rsidP="002B4D8C">
      <w:pPr>
        <w:pStyle w:val="Paragraphedeliste"/>
        <w:numPr>
          <w:ilvl w:val="0"/>
          <w:numId w:val="2"/>
        </w:numPr>
        <w:spacing w:before="0" w:beforeAutospacing="0" w:after="0" w:line="360" w:lineRule="auto"/>
        <w:ind w:left="357" w:hanging="357"/>
        <w:rPr>
          <w:rFonts w:ascii="Frutiger 45" w:hAnsi="Frutiger 45"/>
        </w:rPr>
      </w:pPr>
      <w:r w:rsidRPr="009374ED">
        <w:rPr>
          <w:rFonts w:ascii="Frutiger 45" w:hAnsi="Frutiger 45"/>
          <w:szCs w:val="24"/>
          <w:lang w:val="fr-FR"/>
        </w:rPr>
        <w:t>Les candidats seront évalués sur la base des critères ci-après :</w:t>
      </w:r>
    </w:p>
    <w:tbl>
      <w:tblPr>
        <w:tblW w:w="109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6"/>
        <w:gridCol w:w="1842"/>
        <w:gridCol w:w="2977"/>
      </w:tblGrid>
      <w:tr w:rsidR="00B91E56" w:rsidRPr="00063605" w:rsidTr="005E36D1">
        <w:trPr>
          <w:trHeight w:val="561"/>
        </w:trPr>
        <w:tc>
          <w:tcPr>
            <w:tcW w:w="6136" w:type="dxa"/>
            <w:shd w:val="clear" w:color="auto" w:fill="BFBFBF" w:themeFill="background1" w:themeFillShade="BF"/>
            <w:vAlign w:val="center"/>
          </w:tcPr>
          <w:p w:rsidR="00B91E56" w:rsidRPr="00063605" w:rsidRDefault="00B91E56" w:rsidP="002B4D8C">
            <w:pPr>
              <w:jc w:val="center"/>
              <w:rPr>
                <w:rFonts w:ascii="Frutiger 55" w:hAnsi="Frutiger 55"/>
                <w:sz w:val="20"/>
              </w:rPr>
            </w:pPr>
            <w:r w:rsidRPr="00063605">
              <w:rPr>
                <w:rFonts w:ascii="Frutiger 55" w:hAnsi="Frutiger 55"/>
                <w:b/>
                <w:spacing w:val="-4"/>
                <w:sz w:val="20"/>
              </w:rPr>
              <w:t>Critères</w:t>
            </w:r>
          </w:p>
        </w:tc>
        <w:tc>
          <w:tcPr>
            <w:tcW w:w="1842" w:type="dxa"/>
            <w:shd w:val="clear" w:color="auto" w:fill="BFBFBF" w:themeFill="background1" w:themeFillShade="BF"/>
            <w:vAlign w:val="center"/>
          </w:tcPr>
          <w:p w:rsidR="00B91E56" w:rsidRPr="00063605" w:rsidRDefault="00B91E56" w:rsidP="002B4D8C">
            <w:pPr>
              <w:jc w:val="center"/>
              <w:rPr>
                <w:rFonts w:ascii="Frutiger 55" w:hAnsi="Frutiger 55"/>
                <w:b/>
                <w:spacing w:val="-4"/>
                <w:sz w:val="20"/>
              </w:rPr>
            </w:pPr>
            <w:r w:rsidRPr="00063605">
              <w:rPr>
                <w:rFonts w:ascii="Frutiger 55" w:hAnsi="Frutiger 55"/>
                <w:b/>
                <w:spacing w:val="-4"/>
                <w:sz w:val="20"/>
              </w:rPr>
              <w:t>Notes pondérées</w:t>
            </w:r>
          </w:p>
          <w:p w:rsidR="00B91E56" w:rsidRPr="00063605" w:rsidRDefault="00B91E56" w:rsidP="002B4D8C">
            <w:pPr>
              <w:jc w:val="center"/>
              <w:rPr>
                <w:rFonts w:ascii="Frutiger 55" w:hAnsi="Frutiger 55"/>
                <w:b/>
                <w:spacing w:val="-4"/>
                <w:sz w:val="20"/>
              </w:rPr>
            </w:pPr>
            <w:r w:rsidRPr="00063605">
              <w:rPr>
                <w:rFonts w:ascii="Frutiger 55" w:hAnsi="Frutiger 55"/>
                <w:b/>
                <w:spacing w:val="-4"/>
                <w:sz w:val="20"/>
              </w:rPr>
              <w:t>pour les critères</w:t>
            </w:r>
          </w:p>
        </w:tc>
        <w:tc>
          <w:tcPr>
            <w:tcW w:w="2977" w:type="dxa"/>
            <w:shd w:val="clear" w:color="auto" w:fill="BFBFBF" w:themeFill="background1" w:themeFillShade="BF"/>
            <w:vAlign w:val="center"/>
          </w:tcPr>
          <w:p w:rsidR="00B91E56" w:rsidRPr="00063605" w:rsidRDefault="00B91E56" w:rsidP="00B91E56">
            <w:pPr>
              <w:jc w:val="center"/>
              <w:rPr>
                <w:rFonts w:ascii="Frutiger 55" w:hAnsi="Frutiger 55"/>
                <w:b/>
                <w:spacing w:val="-4"/>
                <w:sz w:val="20"/>
              </w:rPr>
            </w:pPr>
            <w:r w:rsidRPr="00063605">
              <w:rPr>
                <w:rFonts w:ascii="Frutiger 55" w:hAnsi="Frutiger 55"/>
                <w:b/>
                <w:spacing w:val="-4"/>
                <w:sz w:val="20"/>
              </w:rPr>
              <w:t>Observations</w:t>
            </w:r>
          </w:p>
        </w:tc>
      </w:tr>
      <w:tr w:rsidR="00B91E56" w:rsidRPr="00063605" w:rsidTr="005E36D1">
        <w:tc>
          <w:tcPr>
            <w:tcW w:w="6136" w:type="dxa"/>
            <w:vAlign w:val="center"/>
          </w:tcPr>
          <w:p w:rsidR="00B91E56" w:rsidRPr="00063605" w:rsidRDefault="00B91E56" w:rsidP="002B4D8C">
            <w:pPr>
              <w:pStyle w:val="Paragraphedeliste"/>
              <w:numPr>
                <w:ilvl w:val="0"/>
                <w:numId w:val="4"/>
              </w:numPr>
              <w:spacing w:before="0" w:beforeAutospacing="0" w:after="0" w:line="360" w:lineRule="auto"/>
              <w:ind w:left="357" w:hanging="357"/>
              <w:rPr>
                <w:rFonts w:ascii="Frutiger 45" w:hAnsi="Frutiger 45"/>
                <w:sz w:val="20"/>
                <w:szCs w:val="20"/>
              </w:rPr>
            </w:pPr>
            <w:r w:rsidRPr="00063605">
              <w:rPr>
                <w:rFonts w:ascii="Frutiger 45" w:hAnsi="Frutiger 45"/>
                <w:b/>
                <w:sz w:val="20"/>
                <w:szCs w:val="20"/>
              </w:rPr>
              <w:t>Nature des activités du candidat et relation avec le domaine des prestations</w:t>
            </w:r>
            <w:r w:rsidRPr="00063605">
              <w:rPr>
                <w:rFonts w:ascii="Frutiger 45" w:hAnsi="Frutiger 45"/>
                <w:sz w:val="20"/>
                <w:szCs w:val="20"/>
              </w:rPr>
              <w:t xml:space="preserve"> (pièces justificatives à produire : registre du commerce, statuts, ou tout autre document officiel probant).</w:t>
            </w:r>
          </w:p>
        </w:tc>
        <w:tc>
          <w:tcPr>
            <w:tcW w:w="1842" w:type="dxa"/>
            <w:vAlign w:val="center"/>
          </w:tcPr>
          <w:p w:rsidR="00B91E56" w:rsidRPr="00063605" w:rsidRDefault="00B91E56" w:rsidP="002B4D8C">
            <w:pPr>
              <w:jc w:val="center"/>
              <w:rPr>
                <w:rFonts w:ascii="Frutiger 55" w:hAnsi="Frutiger 55"/>
                <w:b/>
                <w:sz w:val="20"/>
              </w:rPr>
            </w:pPr>
            <w:r w:rsidRPr="00063605">
              <w:rPr>
                <w:rFonts w:ascii="Frutiger 55" w:hAnsi="Frutiger 55"/>
                <w:b/>
                <w:sz w:val="20"/>
              </w:rPr>
              <w:t>15</w:t>
            </w:r>
          </w:p>
        </w:tc>
        <w:tc>
          <w:tcPr>
            <w:tcW w:w="2977" w:type="dxa"/>
          </w:tcPr>
          <w:p w:rsidR="00B91E56" w:rsidRPr="00063605" w:rsidRDefault="00B91E56" w:rsidP="002B4D8C">
            <w:pPr>
              <w:jc w:val="center"/>
              <w:rPr>
                <w:rFonts w:ascii="Frutiger 55" w:hAnsi="Frutiger 55"/>
                <w:b/>
                <w:sz w:val="20"/>
              </w:rPr>
            </w:pPr>
          </w:p>
        </w:tc>
      </w:tr>
      <w:tr w:rsidR="00B91E56" w:rsidRPr="00063605" w:rsidTr="005E36D1">
        <w:tc>
          <w:tcPr>
            <w:tcW w:w="6136" w:type="dxa"/>
            <w:vAlign w:val="center"/>
          </w:tcPr>
          <w:p w:rsidR="00B91E56" w:rsidRPr="00063605" w:rsidRDefault="00B91E56" w:rsidP="002B4D8C">
            <w:pPr>
              <w:pStyle w:val="Paragraphedeliste"/>
              <w:numPr>
                <w:ilvl w:val="0"/>
                <w:numId w:val="4"/>
              </w:numPr>
              <w:spacing w:before="0" w:beforeAutospacing="0" w:after="0" w:line="360" w:lineRule="auto"/>
              <w:ind w:left="357" w:hanging="357"/>
              <w:rPr>
                <w:rFonts w:ascii="Frutiger 45" w:hAnsi="Frutiger 45"/>
                <w:sz w:val="20"/>
                <w:szCs w:val="20"/>
              </w:rPr>
            </w:pPr>
            <w:r w:rsidRPr="00063605">
              <w:rPr>
                <w:rFonts w:ascii="Frutiger 45" w:hAnsi="Frutiger 45"/>
                <w:sz w:val="20"/>
                <w:szCs w:val="20"/>
              </w:rPr>
              <w:t xml:space="preserve">Nombre d’année </w:t>
            </w:r>
            <w:r w:rsidR="005E36D1">
              <w:rPr>
                <w:rFonts w:ascii="Frutiger 45" w:hAnsi="Frutiger 45"/>
                <w:sz w:val="20"/>
                <w:szCs w:val="20"/>
              </w:rPr>
              <w:t>d’</w:t>
            </w:r>
            <w:r w:rsidRPr="00063605">
              <w:rPr>
                <w:rFonts w:ascii="Frutiger 45" w:hAnsi="Frutiger 45"/>
                <w:sz w:val="20"/>
                <w:szCs w:val="20"/>
              </w:rPr>
              <w:t>existence</w:t>
            </w:r>
            <w:r w:rsidR="005E36D1">
              <w:rPr>
                <w:rFonts w:ascii="Frutiger 45" w:hAnsi="Frutiger 45"/>
                <w:sz w:val="20"/>
                <w:szCs w:val="20"/>
              </w:rPr>
              <w:t>, en activité,</w:t>
            </w:r>
            <w:r w:rsidRPr="00063605">
              <w:rPr>
                <w:rFonts w:ascii="Frutiger 45" w:hAnsi="Frutiger 45"/>
                <w:sz w:val="20"/>
                <w:szCs w:val="20"/>
              </w:rPr>
              <w:t xml:space="preserve"> du cabinet</w:t>
            </w:r>
          </w:p>
        </w:tc>
        <w:tc>
          <w:tcPr>
            <w:tcW w:w="1842" w:type="dxa"/>
            <w:vAlign w:val="center"/>
          </w:tcPr>
          <w:p w:rsidR="00B91E56" w:rsidRPr="00063605" w:rsidRDefault="00B91E56" w:rsidP="002B4D8C">
            <w:pPr>
              <w:jc w:val="center"/>
              <w:rPr>
                <w:rFonts w:ascii="Frutiger 55" w:hAnsi="Frutiger 55"/>
                <w:b/>
                <w:sz w:val="20"/>
              </w:rPr>
            </w:pPr>
            <w:r w:rsidRPr="00063605">
              <w:rPr>
                <w:rFonts w:ascii="Frutiger 55" w:hAnsi="Frutiger 55"/>
                <w:b/>
                <w:sz w:val="20"/>
              </w:rPr>
              <w:t>10</w:t>
            </w:r>
          </w:p>
        </w:tc>
        <w:tc>
          <w:tcPr>
            <w:tcW w:w="2977" w:type="dxa"/>
          </w:tcPr>
          <w:p w:rsidR="00B91E56" w:rsidRPr="00063605" w:rsidRDefault="005E36D1" w:rsidP="005E36D1">
            <w:pPr>
              <w:jc w:val="center"/>
              <w:rPr>
                <w:rFonts w:ascii="Frutiger 55" w:hAnsi="Frutiger 55"/>
                <w:b/>
                <w:sz w:val="20"/>
              </w:rPr>
            </w:pPr>
            <w:r>
              <w:rPr>
                <w:rFonts w:ascii="Frutiger 45" w:eastAsiaTheme="minorHAnsi" w:hAnsi="Frutiger 45" w:cs="Calibri"/>
                <w:sz w:val="20"/>
                <w:lang w:eastAsia="en-US"/>
              </w:rPr>
              <w:t>1</w:t>
            </w:r>
            <w:r w:rsidRPr="00063605">
              <w:rPr>
                <w:rFonts w:ascii="Frutiger 45" w:eastAsiaTheme="minorHAnsi" w:hAnsi="Frutiger 45" w:cs="Calibri"/>
                <w:sz w:val="20"/>
                <w:lang w:eastAsia="en-US"/>
              </w:rPr>
              <w:t xml:space="preserve"> point par </w:t>
            </w:r>
            <w:r>
              <w:rPr>
                <w:rFonts w:ascii="Frutiger 45" w:eastAsiaTheme="minorHAnsi" w:hAnsi="Frutiger 45" w:cs="Calibri"/>
                <w:sz w:val="20"/>
                <w:lang w:eastAsia="en-US"/>
              </w:rPr>
              <w:t>année d’existence, en activité</w:t>
            </w:r>
            <w:r w:rsidRPr="00063605">
              <w:rPr>
                <w:rFonts w:ascii="Frutiger 45" w:eastAsiaTheme="minorHAnsi" w:hAnsi="Frutiger 45" w:cs="Calibri"/>
                <w:sz w:val="20"/>
                <w:lang w:eastAsia="en-US"/>
              </w:rPr>
              <w:t xml:space="preserve"> (avec un maximum de 10 points)</w:t>
            </w:r>
          </w:p>
        </w:tc>
      </w:tr>
      <w:tr w:rsidR="00B91E56" w:rsidRPr="00063605" w:rsidTr="005E36D1">
        <w:trPr>
          <w:trHeight w:val="2537"/>
        </w:trPr>
        <w:tc>
          <w:tcPr>
            <w:tcW w:w="6136" w:type="dxa"/>
          </w:tcPr>
          <w:p w:rsidR="00B91E56" w:rsidRPr="00063605" w:rsidRDefault="00B91E56" w:rsidP="002B4D8C">
            <w:pPr>
              <w:pStyle w:val="Paragraphedeliste"/>
              <w:numPr>
                <w:ilvl w:val="0"/>
                <w:numId w:val="4"/>
              </w:numPr>
              <w:spacing w:before="0" w:beforeAutospacing="0" w:after="0" w:line="360" w:lineRule="auto"/>
              <w:rPr>
                <w:rFonts w:ascii="Frutiger 45" w:hAnsi="Frutiger 45"/>
                <w:b/>
                <w:sz w:val="20"/>
                <w:szCs w:val="20"/>
              </w:rPr>
            </w:pPr>
            <w:r w:rsidRPr="00063605">
              <w:rPr>
                <w:rFonts w:ascii="Frutiger 45" w:hAnsi="Frutiger 45"/>
                <w:b/>
                <w:sz w:val="20"/>
                <w:szCs w:val="20"/>
              </w:rPr>
              <w:t>Missions pertinentes du candidat en rel</w:t>
            </w:r>
            <w:r w:rsidR="00594D15">
              <w:rPr>
                <w:rFonts w:ascii="Frutiger 45" w:hAnsi="Frutiger 45"/>
                <w:b/>
                <w:sz w:val="20"/>
                <w:szCs w:val="20"/>
              </w:rPr>
              <w:t>ation avec la mission effectuée</w:t>
            </w:r>
            <w:r w:rsidRPr="00063605">
              <w:rPr>
                <w:rFonts w:ascii="Frutiger 45" w:hAnsi="Frutiger 45"/>
                <w:b/>
                <w:sz w:val="20"/>
                <w:szCs w:val="20"/>
              </w:rPr>
              <w:t xml:space="preserve"> durant les dix dernières années (de 2012 à 2021)</w:t>
            </w:r>
          </w:p>
          <w:p w:rsidR="00B91E56" w:rsidRPr="00063605" w:rsidRDefault="00B91E56" w:rsidP="002B4D8C">
            <w:pPr>
              <w:pStyle w:val="Paragraphedeliste"/>
              <w:numPr>
                <w:ilvl w:val="0"/>
                <w:numId w:val="5"/>
              </w:numPr>
              <w:spacing w:before="0" w:beforeAutospacing="0" w:after="0" w:line="360" w:lineRule="auto"/>
              <w:rPr>
                <w:rFonts w:ascii="Frutiger 45" w:hAnsi="Frutiger 45"/>
                <w:sz w:val="20"/>
                <w:szCs w:val="20"/>
                <w:lang w:val="fr-FR"/>
              </w:rPr>
            </w:pPr>
            <w:r w:rsidRPr="00063605">
              <w:rPr>
                <w:rFonts w:ascii="Frutiger 45" w:hAnsi="Frutiger 45"/>
                <w:sz w:val="20"/>
                <w:szCs w:val="20"/>
                <w:lang w:val="fr-FR"/>
              </w:rPr>
              <w:t>Connaissance du secteur bancaire, en particulier celui de la conduite d’une mission d’assistance à la maitrise d’ouvrage d’un programme de Schéma Directeur du Système d’Information (SDSI);</w:t>
            </w:r>
          </w:p>
          <w:p w:rsidR="00F00A2A" w:rsidRPr="00063605" w:rsidRDefault="00F00A2A" w:rsidP="00F00A2A">
            <w:pPr>
              <w:rPr>
                <w:rFonts w:ascii="Frutiger 45" w:hAnsi="Frutiger 45"/>
                <w:sz w:val="20"/>
              </w:rPr>
            </w:pPr>
          </w:p>
          <w:p w:rsidR="00F00A2A" w:rsidRPr="00063605" w:rsidRDefault="00F00A2A" w:rsidP="00F00A2A">
            <w:pPr>
              <w:rPr>
                <w:rFonts w:ascii="Frutiger 45" w:hAnsi="Frutiger 45"/>
                <w:sz w:val="20"/>
              </w:rPr>
            </w:pPr>
          </w:p>
          <w:p w:rsidR="00B91E56" w:rsidRPr="00063605" w:rsidRDefault="00B91E56" w:rsidP="002B4D8C">
            <w:pPr>
              <w:pStyle w:val="Paragraphedeliste"/>
              <w:numPr>
                <w:ilvl w:val="0"/>
                <w:numId w:val="5"/>
              </w:numPr>
              <w:spacing w:before="0" w:beforeAutospacing="0" w:after="0" w:line="360" w:lineRule="auto"/>
              <w:rPr>
                <w:rFonts w:ascii="Frutiger 45" w:hAnsi="Frutiger 45"/>
                <w:sz w:val="20"/>
                <w:szCs w:val="20"/>
                <w:lang w:val="fr-FR"/>
              </w:rPr>
            </w:pPr>
            <w:r w:rsidRPr="00063605">
              <w:rPr>
                <w:rFonts w:ascii="Frutiger 45" w:hAnsi="Frutiger 45"/>
                <w:sz w:val="20"/>
                <w:szCs w:val="20"/>
                <w:lang w:val="fr-FR"/>
              </w:rPr>
              <w:t xml:space="preserve">Expériences pertinentes en matière de conduite </w:t>
            </w:r>
            <w:r w:rsidR="00590DDF" w:rsidRPr="00063605">
              <w:rPr>
                <w:rFonts w:ascii="Frutiger 45" w:hAnsi="Frutiger 45"/>
                <w:sz w:val="20"/>
                <w:szCs w:val="20"/>
                <w:lang w:val="fr-FR"/>
              </w:rPr>
              <w:t>du</w:t>
            </w:r>
            <w:r w:rsidRPr="00063605">
              <w:rPr>
                <w:rFonts w:ascii="Frutiger 45" w:hAnsi="Frutiger 45"/>
                <w:sz w:val="20"/>
                <w:szCs w:val="20"/>
                <w:lang w:val="fr-FR"/>
              </w:rPr>
              <w:t xml:space="preserve"> changement (Business Readiness) ;</w:t>
            </w:r>
          </w:p>
          <w:p w:rsidR="00F00A2A" w:rsidRPr="00063605" w:rsidRDefault="00F00A2A" w:rsidP="00F00A2A">
            <w:pPr>
              <w:rPr>
                <w:rFonts w:ascii="Frutiger 45" w:hAnsi="Frutiger 45"/>
                <w:sz w:val="20"/>
              </w:rPr>
            </w:pPr>
          </w:p>
          <w:p w:rsidR="00F00A2A" w:rsidRPr="00063605" w:rsidRDefault="00F00A2A" w:rsidP="00F00A2A">
            <w:pPr>
              <w:rPr>
                <w:rFonts w:ascii="Frutiger 45" w:hAnsi="Frutiger 45"/>
                <w:sz w:val="20"/>
              </w:rPr>
            </w:pPr>
          </w:p>
          <w:p w:rsidR="00B91E56" w:rsidRPr="00063605" w:rsidRDefault="00B91E56" w:rsidP="002B4D8C">
            <w:pPr>
              <w:pStyle w:val="Paragraphedeliste"/>
              <w:numPr>
                <w:ilvl w:val="0"/>
                <w:numId w:val="5"/>
              </w:numPr>
              <w:spacing w:before="0" w:beforeAutospacing="0" w:after="0" w:line="360" w:lineRule="auto"/>
              <w:rPr>
                <w:rFonts w:ascii="Frutiger 45" w:hAnsi="Frutiger 45"/>
                <w:sz w:val="20"/>
                <w:szCs w:val="20"/>
                <w:lang w:val="fr-FR"/>
              </w:rPr>
            </w:pPr>
            <w:r w:rsidRPr="00063605">
              <w:rPr>
                <w:rFonts w:ascii="Frutiger 45" w:hAnsi="Frutiger 45"/>
                <w:sz w:val="20"/>
                <w:szCs w:val="20"/>
                <w:lang w:val="fr-FR"/>
              </w:rPr>
              <w:t>Connaissance des enjeux et défis liés à l’alignement stratégique d’un SDSI sur un Plan Stratégique d’entreprise ;</w:t>
            </w:r>
          </w:p>
          <w:p w:rsidR="00F00A2A" w:rsidRDefault="00F00A2A" w:rsidP="002B4D8C">
            <w:pPr>
              <w:rPr>
                <w:rFonts w:ascii="Frutiger 45" w:hAnsi="Frutiger 45"/>
                <w:b/>
                <w:spacing w:val="-4"/>
                <w:sz w:val="20"/>
              </w:rPr>
            </w:pPr>
          </w:p>
          <w:p w:rsidR="00063605" w:rsidRPr="00063605" w:rsidRDefault="00063605" w:rsidP="002B4D8C">
            <w:pPr>
              <w:rPr>
                <w:rFonts w:ascii="Frutiger 45" w:hAnsi="Frutiger 45"/>
                <w:b/>
                <w:spacing w:val="-4"/>
                <w:sz w:val="20"/>
              </w:rPr>
            </w:pPr>
          </w:p>
          <w:p w:rsidR="00B91E56" w:rsidRPr="00063605" w:rsidRDefault="00B91E56" w:rsidP="002B4D8C">
            <w:pPr>
              <w:rPr>
                <w:rFonts w:ascii="Frutiger 45" w:hAnsi="Frutiger 45"/>
                <w:spacing w:val="-4"/>
                <w:sz w:val="20"/>
              </w:rPr>
            </w:pPr>
            <w:r w:rsidRPr="00063605">
              <w:rPr>
                <w:rFonts w:ascii="Frutiger 45" w:hAnsi="Frutiger 45"/>
                <w:b/>
                <w:spacing w:val="-4"/>
                <w:sz w:val="20"/>
              </w:rPr>
              <w:t>Documents de justification à fournir :</w:t>
            </w:r>
            <w:r w:rsidRPr="00063605">
              <w:rPr>
                <w:rFonts w:ascii="Frutiger 45" w:hAnsi="Frutiger 45"/>
                <w:spacing w:val="-4"/>
                <w:sz w:val="20"/>
              </w:rPr>
              <w:t xml:space="preserve">  attestations de bonne fin d’exécution ou pages de garde et de signature des contrats concernés.</w:t>
            </w:r>
          </w:p>
        </w:tc>
        <w:tc>
          <w:tcPr>
            <w:tcW w:w="1842" w:type="dxa"/>
          </w:tcPr>
          <w:p w:rsidR="00B91E56" w:rsidRPr="00063605" w:rsidRDefault="00B91E56" w:rsidP="002B4D8C">
            <w:pPr>
              <w:jc w:val="center"/>
              <w:rPr>
                <w:rFonts w:ascii="Frutiger 55" w:hAnsi="Frutiger 55"/>
                <w:b/>
                <w:spacing w:val="-4"/>
                <w:sz w:val="20"/>
              </w:rPr>
            </w:pPr>
          </w:p>
          <w:p w:rsidR="00B91E56" w:rsidRPr="00063605" w:rsidRDefault="00B91E56" w:rsidP="002B4D8C">
            <w:pPr>
              <w:jc w:val="center"/>
              <w:rPr>
                <w:rFonts w:ascii="Frutiger 55" w:hAnsi="Frutiger 55"/>
                <w:b/>
                <w:spacing w:val="-4"/>
                <w:sz w:val="20"/>
              </w:rPr>
            </w:pPr>
          </w:p>
          <w:p w:rsidR="00B91E56" w:rsidRPr="00063605" w:rsidRDefault="00B91E56" w:rsidP="002B4D8C">
            <w:pPr>
              <w:jc w:val="center"/>
              <w:rPr>
                <w:rFonts w:ascii="Frutiger 55" w:hAnsi="Frutiger 55"/>
                <w:b/>
                <w:spacing w:val="-4"/>
                <w:sz w:val="20"/>
              </w:rPr>
            </w:pPr>
          </w:p>
          <w:p w:rsidR="00B91E56" w:rsidRPr="00063605" w:rsidRDefault="00AF3EAC" w:rsidP="002B4D8C">
            <w:pPr>
              <w:jc w:val="center"/>
              <w:rPr>
                <w:rFonts w:ascii="Frutiger 55" w:hAnsi="Frutiger 55"/>
                <w:b/>
                <w:spacing w:val="-4"/>
                <w:sz w:val="20"/>
              </w:rPr>
            </w:pPr>
            <w:r w:rsidRPr="00063605">
              <w:rPr>
                <w:rFonts w:ascii="Frutiger 55" w:hAnsi="Frutiger 55"/>
                <w:b/>
                <w:spacing w:val="-4"/>
                <w:sz w:val="20"/>
              </w:rPr>
              <w:t>15</w:t>
            </w:r>
          </w:p>
          <w:p w:rsidR="00B91E56" w:rsidRPr="00063605" w:rsidRDefault="00B91E56" w:rsidP="002B4D8C">
            <w:pPr>
              <w:jc w:val="center"/>
              <w:rPr>
                <w:rFonts w:ascii="Frutiger 55" w:hAnsi="Frutiger 55"/>
                <w:b/>
                <w:spacing w:val="-4"/>
                <w:sz w:val="20"/>
              </w:rPr>
            </w:pPr>
          </w:p>
          <w:p w:rsidR="00B91E56" w:rsidRPr="00063605" w:rsidRDefault="00B91E56" w:rsidP="002B4D8C">
            <w:pPr>
              <w:jc w:val="center"/>
              <w:rPr>
                <w:rFonts w:ascii="Frutiger 55" w:hAnsi="Frutiger 55"/>
                <w:b/>
                <w:spacing w:val="-4"/>
                <w:sz w:val="20"/>
              </w:rPr>
            </w:pPr>
          </w:p>
          <w:p w:rsidR="00B91E56" w:rsidRPr="00063605" w:rsidRDefault="00B91E56" w:rsidP="002B4D8C">
            <w:pPr>
              <w:jc w:val="center"/>
              <w:rPr>
                <w:rFonts w:ascii="Frutiger 55" w:hAnsi="Frutiger 55"/>
                <w:b/>
                <w:spacing w:val="-4"/>
                <w:sz w:val="20"/>
              </w:rPr>
            </w:pPr>
          </w:p>
          <w:p w:rsidR="00F00A2A" w:rsidRPr="00063605" w:rsidRDefault="00F00A2A" w:rsidP="002B4D8C">
            <w:pPr>
              <w:jc w:val="center"/>
              <w:rPr>
                <w:rFonts w:ascii="Frutiger 55" w:hAnsi="Frutiger 55"/>
                <w:b/>
                <w:spacing w:val="-4"/>
                <w:sz w:val="20"/>
              </w:rPr>
            </w:pPr>
          </w:p>
          <w:p w:rsidR="00AF3EAC" w:rsidRPr="00063605" w:rsidRDefault="00AF3EAC" w:rsidP="002B4D8C">
            <w:pPr>
              <w:jc w:val="center"/>
              <w:rPr>
                <w:rFonts w:ascii="Frutiger 55" w:hAnsi="Frutiger 55"/>
                <w:b/>
                <w:spacing w:val="-4"/>
                <w:sz w:val="20"/>
              </w:rPr>
            </w:pPr>
            <w:r w:rsidRPr="00063605">
              <w:rPr>
                <w:rFonts w:ascii="Frutiger 55" w:hAnsi="Frutiger 55"/>
                <w:b/>
                <w:spacing w:val="-4"/>
                <w:sz w:val="20"/>
              </w:rPr>
              <w:t>15</w:t>
            </w:r>
          </w:p>
          <w:p w:rsidR="00AF3EAC" w:rsidRPr="00063605" w:rsidRDefault="00AF3EAC" w:rsidP="002B4D8C">
            <w:pPr>
              <w:jc w:val="center"/>
              <w:rPr>
                <w:rFonts w:ascii="Frutiger 55" w:hAnsi="Frutiger 55"/>
                <w:b/>
                <w:spacing w:val="-4"/>
                <w:sz w:val="20"/>
              </w:rPr>
            </w:pPr>
          </w:p>
          <w:p w:rsidR="00F00A2A" w:rsidRPr="00063605" w:rsidRDefault="00F00A2A" w:rsidP="002B4D8C">
            <w:pPr>
              <w:jc w:val="center"/>
              <w:rPr>
                <w:rFonts w:ascii="Frutiger 55" w:hAnsi="Frutiger 55"/>
                <w:b/>
                <w:spacing w:val="-4"/>
                <w:sz w:val="20"/>
              </w:rPr>
            </w:pPr>
          </w:p>
          <w:p w:rsidR="00063605" w:rsidRDefault="00063605" w:rsidP="002B4D8C">
            <w:pPr>
              <w:jc w:val="center"/>
              <w:rPr>
                <w:rFonts w:ascii="Frutiger 55" w:hAnsi="Frutiger 55"/>
                <w:b/>
                <w:spacing w:val="-4"/>
                <w:sz w:val="20"/>
              </w:rPr>
            </w:pPr>
          </w:p>
          <w:p w:rsidR="00AF3EAC" w:rsidRPr="00063605" w:rsidRDefault="00AF3EAC" w:rsidP="002B4D8C">
            <w:pPr>
              <w:jc w:val="center"/>
              <w:rPr>
                <w:rFonts w:ascii="Frutiger 55" w:hAnsi="Frutiger 55"/>
                <w:b/>
                <w:spacing w:val="-4"/>
                <w:sz w:val="20"/>
              </w:rPr>
            </w:pPr>
            <w:r w:rsidRPr="00063605">
              <w:rPr>
                <w:rFonts w:ascii="Frutiger 55" w:hAnsi="Frutiger 55"/>
                <w:b/>
                <w:spacing w:val="-4"/>
                <w:sz w:val="20"/>
              </w:rPr>
              <w:t>10</w:t>
            </w:r>
          </w:p>
        </w:tc>
        <w:tc>
          <w:tcPr>
            <w:tcW w:w="2977" w:type="dxa"/>
          </w:tcPr>
          <w:p w:rsidR="00063605" w:rsidRDefault="00063605" w:rsidP="003F6A9B">
            <w:pPr>
              <w:rPr>
                <w:rFonts w:ascii="Frutiger 45" w:eastAsiaTheme="minorHAnsi" w:hAnsi="Frutiger 45" w:cs="Calibri"/>
                <w:sz w:val="20"/>
                <w:lang w:eastAsia="en-US"/>
              </w:rPr>
            </w:pPr>
          </w:p>
          <w:p w:rsidR="00063605" w:rsidRDefault="00063605" w:rsidP="003F6A9B">
            <w:pPr>
              <w:rPr>
                <w:rFonts w:ascii="Frutiger 45" w:eastAsiaTheme="minorHAnsi" w:hAnsi="Frutiger 45" w:cs="Calibri"/>
                <w:sz w:val="20"/>
                <w:lang w:eastAsia="en-US"/>
              </w:rPr>
            </w:pPr>
          </w:p>
          <w:p w:rsidR="00B91E56" w:rsidRPr="00063605" w:rsidRDefault="00492E6A" w:rsidP="003F6A9B">
            <w:pPr>
              <w:rPr>
                <w:rFonts w:ascii="Frutiger 45" w:eastAsiaTheme="minorHAnsi" w:hAnsi="Frutiger 45" w:cs="Calibri"/>
                <w:sz w:val="20"/>
                <w:lang w:eastAsia="en-US"/>
              </w:rPr>
            </w:pPr>
            <w:r w:rsidRPr="00063605">
              <w:rPr>
                <w:rFonts w:ascii="Frutiger 45" w:eastAsiaTheme="minorHAnsi" w:hAnsi="Frutiger 45" w:cs="Calibri"/>
                <w:sz w:val="20"/>
                <w:lang w:eastAsia="en-US"/>
              </w:rPr>
              <w:t>3 points par mission d’AMOA conduite (avec un maximum de 15 points)</w:t>
            </w:r>
          </w:p>
          <w:p w:rsidR="00492E6A" w:rsidRPr="00063605" w:rsidRDefault="00492E6A" w:rsidP="003F6A9B">
            <w:pPr>
              <w:rPr>
                <w:rFonts w:ascii="Frutiger 45" w:eastAsiaTheme="minorHAnsi" w:hAnsi="Frutiger 45" w:cs="Calibri"/>
                <w:sz w:val="20"/>
                <w:lang w:eastAsia="en-US"/>
              </w:rPr>
            </w:pPr>
          </w:p>
          <w:p w:rsidR="00DE0877" w:rsidRPr="00063605" w:rsidRDefault="00DE0877" w:rsidP="003F6A9B">
            <w:pPr>
              <w:rPr>
                <w:rFonts w:ascii="Frutiger 45" w:eastAsiaTheme="minorHAnsi" w:hAnsi="Frutiger 45" w:cs="Calibri"/>
                <w:sz w:val="20"/>
                <w:lang w:eastAsia="en-US"/>
              </w:rPr>
            </w:pPr>
          </w:p>
          <w:p w:rsidR="00492E6A" w:rsidRPr="00063605" w:rsidRDefault="00492E6A" w:rsidP="003F6A9B">
            <w:pPr>
              <w:rPr>
                <w:rFonts w:ascii="Frutiger 45" w:eastAsiaTheme="minorHAnsi" w:hAnsi="Frutiger 45" w:cs="Calibri"/>
                <w:sz w:val="20"/>
                <w:lang w:eastAsia="en-US"/>
              </w:rPr>
            </w:pPr>
            <w:r w:rsidRPr="00063605">
              <w:rPr>
                <w:rFonts w:ascii="Frutiger 45" w:eastAsiaTheme="minorHAnsi" w:hAnsi="Frutiger 45" w:cs="Calibri"/>
                <w:sz w:val="20"/>
                <w:lang w:eastAsia="en-US"/>
              </w:rPr>
              <w:t xml:space="preserve">3 points par expérience en matière de conduite </w:t>
            </w:r>
            <w:r w:rsidR="00590DDF" w:rsidRPr="00063605">
              <w:rPr>
                <w:rFonts w:ascii="Frutiger 45" w:eastAsiaTheme="minorHAnsi" w:hAnsi="Frutiger 45" w:cs="Calibri"/>
                <w:sz w:val="20"/>
                <w:lang w:eastAsia="en-US"/>
              </w:rPr>
              <w:t>du changement</w:t>
            </w:r>
            <w:r w:rsidRPr="00063605">
              <w:rPr>
                <w:rFonts w:ascii="Frutiger 45" w:eastAsiaTheme="minorHAnsi" w:hAnsi="Frutiger 45" w:cs="Calibri"/>
                <w:sz w:val="20"/>
                <w:lang w:eastAsia="en-US"/>
              </w:rPr>
              <w:t xml:space="preserve"> (avec un maximum de 15 points)</w:t>
            </w:r>
          </w:p>
          <w:p w:rsidR="00063605" w:rsidRDefault="00063605" w:rsidP="00F00A2A">
            <w:pPr>
              <w:rPr>
                <w:rFonts w:ascii="Frutiger 45" w:eastAsiaTheme="minorHAnsi" w:hAnsi="Frutiger 45" w:cs="Calibri"/>
                <w:sz w:val="20"/>
                <w:lang w:eastAsia="en-US"/>
              </w:rPr>
            </w:pPr>
          </w:p>
          <w:p w:rsidR="00492E6A" w:rsidRPr="00063605" w:rsidRDefault="00492E6A" w:rsidP="00F00A2A">
            <w:pPr>
              <w:rPr>
                <w:rFonts w:ascii="Frutiger 55" w:hAnsi="Frutiger 55"/>
                <w:b/>
                <w:spacing w:val="-4"/>
                <w:sz w:val="20"/>
              </w:rPr>
            </w:pPr>
            <w:r w:rsidRPr="00063605">
              <w:rPr>
                <w:rFonts w:ascii="Frutiger 45" w:eastAsiaTheme="minorHAnsi" w:hAnsi="Frutiger 45" w:cs="Calibri"/>
                <w:sz w:val="20"/>
                <w:lang w:eastAsia="en-US"/>
              </w:rPr>
              <w:t>2 points par preuve de connaissance des enjeux et défis liés au SDSI (avec un maximum de 10 points)</w:t>
            </w:r>
          </w:p>
        </w:tc>
      </w:tr>
      <w:tr w:rsidR="00B91E56" w:rsidRPr="00063605" w:rsidTr="005E36D1">
        <w:trPr>
          <w:trHeight w:val="491"/>
        </w:trPr>
        <w:tc>
          <w:tcPr>
            <w:tcW w:w="6136" w:type="dxa"/>
          </w:tcPr>
          <w:p w:rsidR="00B91E56" w:rsidRPr="00063605" w:rsidRDefault="00B91E56" w:rsidP="002B4D8C">
            <w:pPr>
              <w:pStyle w:val="Paragraphedeliste"/>
              <w:numPr>
                <w:ilvl w:val="0"/>
                <w:numId w:val="4"/>
              </w:numPr>
              <w:spacing w:before="0" w:beforeAutospacing="0" w:after="0" w:line="360" w:lineRule="auto"/>
              <w:ind w:left="357" w:hanging="357"/>
              <w:rPr>
                <w:rFonts w:ascii="Frutiger 45" w:hAnsi="Frutiger 45"/>
                <w:sz w:val="20"/>
                <w:szCs w:val="20"/>
                <w:lang w:val="fr-FR"/>
              </w:rPr>
            </w:pPr>
            <w:r w:rsidRPr="00063605">
              <w:rPr>
                <w:rFonts w:ascii="Frutiger 45" w:hAnsi="Frutiger 45"/>
                <w:b/>
                <w:sz w:val="20"/>
                <w:szCs w:val="20"/>
              </w:rPr>
              <w:t>Organisation technique et managériale du candidat</w:t>
            </w:r>
            <w:r w:rsidRPr="00063605">
              <w:rPr>
                <w:rFonts w:ascii="Frutiger 45" w:hAnsi="Frutiger 45"/>
                <w:sz w:val="20"/>
                <w:szCs w:val="20"/>
              </w:rPr>
              <w:t xml:space="preserve"> (organigramme du soumissionnaire)</w:t>
            </w:r>
          </w:p>
        </w:tc>
        <w:tc>
          <w:tcPr>
            <w:tcW w:w="1842" w:type="dxa"/>
            <w:vAlign w:val="center"/>
          </w:tcPr>
          <w:p w:rsidR="00B91E56" w:rsidRPr="00063605" w:rsidRDefault="00B91E56" w:rsidP="002B4D8C">
            <w:pPr>
              <w:jc w:val="center"/>
              <w:rPr>
                <w:rFonts w:ascii="Frutiger 55" w:hAnsi="Frutiger 55"/>
                <w:b/>
                <w:spacing w:val="-4"/>
                <w:sz w:val="20"/>
              </w:rPr>
            </w:pPr>
            <w:r w:rsidRPr="00063605">
              <w:rPr>
                <w:rFonts w:ascii="Frutiger 55" w:hAnsi="Frutiger 55"/>
                <w:b/>
                <w:spacing w:val="-4"/>
                <w:sz w:val="20"/>
              </w:rPr>
              <w:t>10</w:t>
            </w:r>
          </w:p>
        </w:tc>
        <w:tc>
          <w:tcPr>
            <w:tcW w:w="2977" w:type="dxa"/>
          </w:tcPr>
          <w:p w:rsidR="00B91E56" w:rsidRPr="00063605" w:rsidRDefault="00B91E56" w:rsidP="002B4D8C">
            <w:pPr>
              <w:jc w:val="center"/>
              <w:rPr>
                <w:rFonts w:ascii="Frutiger 55" w:hAnsi="Frutiger 55"/>
                <w:b/>
                <w:spacing w:val="-4"/>
                <w:sz w:val="20"/>
              </w:rPr>
            </w:pPr>
          </w:p>
        </w:tc>
      </w:tr>
      <w:tr w:rsidR="00B91E56" w:rsidRPr="00063605" w:rsidTr="005E36D1">
        <w:trPr>
          <w:trHeight w:val="285"/>
        </w:trPr>
        <w:tc>
          <w:tcPr>
            <w:tcW w:w="6136" w:type="dxa"/>
            <w:vAlign w:val="center"/>
          </w:tcPr>
          <w:p w:rsidR="00B91E56" w:rsidRDefault="00B91E56" w:rsidP="00B554C9">
            <w:pPr>
              <w:pStyle w:val="Paragraphedeliste"/>
              <w:numPr>
                <w:ilvl w:val="0"/>
                <w:numId w:val="4"/>
              </w:numPr>
              <w:spacing w:before="0" w:beforeAutospacing="0" w:after="0" w:line="360" w:lineRule="auto"/>
              <w:ind w:left="357" w:hanging="357"/>
              <w:rPr>
                <w:rFonts w:ascii="Frutiger 45" w:eastAsia="Times New Roman" w:hAnsi="Frutiger 45" w:cs="Times New Roman"/>
                <w:spacing w:val="-4"/>
                <w:sz w:val="20"/>
                <w:szCs w:val="20"/>
                <w:lang w:val="fr-FR" w:eastAsia="fr-FR"/>
              </w:rPr>
            </w:pPr>
            <w:r w:rsidRPr="00063605">
              <w:rPr>
                <w:rFonts w:ascii="Frutiger 45" w:eastAsia="Times New Roman" w:hAnsi="Frutiger 45" w:cs="Times New Roman"/>
                <w:spacing w:val="-4"/>
                <w:sz w:val="20"/>
                <w:szCs w:val="20"/>
                <w:lang w:val="fr-FR" w:eastAsia="fr-FR"/>
              </w:rPr>
              <w:t>Personnel technique permanent (CV résumés et page de garde et de signature des contrats de travail)</w:t>
            </w:r>
          </w:p>
          <w:p w:rsidR="00063605" w:rsidRDefault="00063605" w:rsidP="00063605">
            <w:pPr>
              <w:pStyle w:val="Paragraphedeliste"/>
              <w:spacing w:before="0" w:beforeAutospacing="0" w:after="0" w:line="360" w:lineRule="auto"/>
              <w:ind w:left="357"/>
              <w:rPr>
                <w:rFonts w:ascii="Frutiger 45" w:eastAsia="Times New Roman" w:hAnsi="Frutiger 45" w:cs="Times New Roman"/>
                <w:spacing w:val="-4"/>
                <w:sz w:val="20"/>
                <w:szCs w:val="20"/>
                <w:lang w:val="fr-FR" w:eastAsia="fr-FR"/>
              </w:rPr>
            </w:pPr>
          </w:p>
          <w:p w:rsidR="00063605" w:rsidRDefault="00063605" w:rsidP="00063605">
            <w:pPr>
              <w:pStyle w:val="Paragraphedeliste"/>
              <w:spacing w:before="0" w:beforeAutospacing="0" w:after="0" w:line="360" w:lineRule="auto"/>
              <w:ind w:left="357"/>
              <w:rPr>
                <w:rFonts w:ascii="Frutiger 45" w:eastAsia="Times New Roman" w:hAnsi="Frutiger 45" w:cs="Times New Roman"/>
                <w:spacing w:val="-4"/>
                <w:sz w:val="20"/>
                <w:szCs w:val="20"/>
                <w:lang w:val="fr-FR" w:eastAsia="fr-FR"/>
              </w:rPr>
            </w:pPr>
          </w:p>
          <w:p w:rsidR="00063605" w:rsidRDefault="00063605" w:rsidP="00063605">
            <w:pPr>
              <w:pStyle w:val="Paragraphedeliste"/>
              <w:spacing w:before="0" w:beforeAutospacing="0" w:after="0" w:line="360" w:lineRule="auto"/>
              <w:ind w:left="357"/>
              <w:rPr>
                <w:rFonts w:ascii="Frutiger 45" w:eastAsia="Times New Roman" w:hAnsi="Frutiger 45" w:cs="Times New Roman"/>
                <w:spacing w:val="-4"/>
                <w:sz w:val="20"/>
                <w:szCs w:val="20"/>
                <w:lang w:val="fr-FR" w:eastAsia="fr-FR"/>
              </w:rPr>
            </w:pPr>
          </w:p>
          <w:p w:rsidR="00590DDF" w:rsidRDefault="00590DDF" w:rsidP="00B554C9">
            <w:pPr>
              <w:pStyle w:val="Paragraphedeliste"/>
              <w:numPr>
                <w:ilvl w:val="0"/>
                <w:numId w:val="5"/>
              </w:numPr>
              <w:spacing w:before="0" w:beforeAutospacing="0" w:after="0" w:line="360" w:lineRule="auto"/>
              <w:rPr>
                <w:rFonts w:ascii="Frutiger 45" w:eastAsia="Times New Roman" w:hAnsi="Frutiger 45" w:cs="Times New Roman"/>
                <w:spacing w:val="-4"/>
                <w:sz w:val="20"/>
                <w:szCs w:val="20"/>
                <w:lang w:val="fr-FR" w:eastAsia="fr-FR"/>
              </w:rPr>
            </w:pPr>
            <w:r w:rsidRPr="00063605">
              <w:rPr>
                <w:rFonts w:ascii="Frutiger 45" w:eastAsia="Times New Roman" w:hAnsi="Frutiger 45" w:cs="Times New Roman"/>
                <w:spacing w:val="-4"/>
                <w:sz w:val="20"/>
                <w:szCs w:val="20"/>
                <w:lang w:val="fr-FR" w:eastAsia="fr-FR"/>
              </w:rPr>
              <w:t>Expert en Gestion de Pro</w:t>
            </w:r>
            <w:r w:rsidR="00B554C9" w:rsidRPr="00063605">
              <w:rPr>
                <w:rFonts w:ascii="Frutiger 45" w:eastAsia="Times New Roman" w:hAnsi="Frutiger 45" w:cs="Times New Roman"/>
                <w:spacing w:val="-4"/>
                <w:sz w:val="20"/>
                <w:szCs w:val="20"/>
                <w:lang w:val="fr-FR" w:eastAsia="fr-FR"/>
              </w:rPr>
              <w:t>jets</w:t>
            </w:r>
            <w:r w:rsidRPr="00063605">
              <w:rPr>
                <w:rFonts w:ascii="Frutiger 45" w:eastAsia="Times New Roman" w:hAnsi="Frutiger 45" w:cs="Times New Roman"/>
                <w:spacing w:val="-4"/>
                <w:sz w:val="20"/>
                <w:szCs w:val="20"/>
                <w:lang w:val="fr-FR" w:eastAsia="fr-FR"/>
              </w:rPr>
              <w:t xml:space="preserve"> </w:t>
            </w:r>
            <w:r w:rsidR="00B554C9" w:rsidRPr="00063605">
              <w:rPr>
                <w:rFonts w:ascii="Frutiger 45" w:eastAsia="Times New Roman" w:hAnsi="Frutiger 45" w:cs="Times New Roman"/>
                <w:spacing w:val="-4"/>
                <w:sz w:val="20"/>
                <w:szCs w:val="20"/>
                <w:lang w:val="fr-FR" w:eastAsia="fr-FR"/>
              </w:rPr>
              <w:t>IT</w:t>
            </w:r>
          </w:p>
          <w:p w:rsidR="00063605" w:rsidRDefault="00063605" w:rsidP="00063605">
            <w:pPr>
              <w:pStyle w:val="Paragraphedeliste"/>
              <w:spacing w:before="0" w:beforeAutospacing="0" w:after="0" w:line="360" w:lineRule="auto"/>
              <w:ind w:left="720"/>
              <w:rPr>
                <w:rFonts w:ascii="Frutiger 45" w:eastAsia="Times New Roman" w:hAnsi="Frutiger 45" w:cs="Times New Roman"/>
                <w:spacing w:val="-4"/>
                <w:sz w:val="20"/>
                <w:szCs w:val="20"/>
                <w:lang w:val="fr-FR" w:eastAsia="fr-FR"/>
              </w:rPr>
            </w:pPr>
          </w:p>
          <w:p w:rsidR="00063605" w:rsidRDefault="00063605" w:rsidP="00063605">
            <w:pPr>
              <w:pStyle w:val="Paragraphedeliste"/>
              <w:spacing w:before="0" w:beforeAutospacing="0" w:after="0" w:line="360" w:lineRule="auto"/>
              <w:ind w:left="720"/>
              <w:rPr>
                <w:rFonts w:ascii="Frutiger 45" w:eastAsia="Times New Roman" w:hAnsi="Frutiger 45" w:cs="Times New Roman"/>
                <w:spacing w:val="-4"/>
                <w:sz w:val="20"/>
                <w:szCs w:val="20"/>
                <w:lang w:val="fr-FR" w:eastAsia="fr-FR"/>
              </w:rPr>
            </w:pPr>
          </w:p>
          <w:p w:rsidR="00063605" w:rsidRPr="00063605" w:rsidRDefault="00063605" w:rsidP="00063605">
            <w:pPr>
              <w:pStyle w:val="Paragraphedeliste"/>
              <w:spacing w:before="0" w:beforeAutospacing="0" w:after="0" w:line="360" w:lineRule="auto"/>
              <w:ind w:left="720"/>
              <w:rPr>
                <w:rFonts w:ascii="Frutiger 45" w:eastAsia="Times New Roman" w:hAnsi="Frutiger 45" w:cs="Times New Roman"/>
                <w:spacing w:val="-4"/>
                <w:sz w:val="20"/>
                <w:szCs w:val="20"/>
                <w:lang w:val="fr-FR" w:eastAsia="fr-FR"/>
              </w:rPr>
            </w:pPr>
          </w:p>
          <w:p w:rsidR="00B91E56" w:rsidRPr="00063605" w:rsidRDefault="00590DDF" w:rsidP="00B554C9">
            <w:pPr>
              <w:pStyle w:val="Paragraphedeliste"/>
              <w:numPr>
                <w:ilvl w:val="0"/>
                <w:numId w:val="5"/>
              </w:numPr>
              <w:spacing w:before="0" w:beforeAutospacing="0" w:after="0" w:line="360" w:lineRule="auto"/>
              <w:rPr>
                <w:rFonts w:ascii="Frutiger 45" w:hAnsi="Frutiger 45"/>
                <w:sz w:val="20"/>
                <w:szCs w:val="20"/>
              </w:rPr>
            </w:pPr>
            <w:r w:rsidRPr="00063605">
              <w:rPr>
                <w:rFonts w:ascii="Frutiger 45" w:eastAsia="Times New Roman" w:hAnsi="Frutiger 45" w:cs="Times New Roman"/>
                <w:spacing w:val="-4"/>
                <w:sz w:val="20"/>
                <w:szCs w:val="20"/>
                <w:lang w:val="fr-FR" w:eastAsia="fr-FR"/>
              </w:rPr>
              <w:t>Expert en Conduite du Changement</w:t>
            </w:r>
            <w:r w:rsidR="005E36D1">
              <w:rPr>
                <w:rFonts w:ascii="Frutiger 45" w:eastAsia="Times New Roman" w:hAnsi="Frutiger 45" w:cs="Times New Roman"/>
                <w:spacing w:val="-4"/>
                <w:sz w:val="20"/>
                <w:szCs w:val="20"/>
                <w:lang w:val="fr-FR" w:eastAsia="fr-FR"/>
              </w:rPr>
              <w:t xml:space="preserve"> (Business Readiness)</w:t>
            </w:r>
          </w:p>
        </w:tc>
        <w:tc>
          <w:tcPr>
            <w:tcW w:w="1842" w:type="dxa"/>
            <w:vAlign w:val="center"/>
          </w:tcPr>
          <w:p w:rsidR="00590DDF" w:rsidRPr="00063605" w:rsidRDefault="00590DDF" w:rsidP="00063605">
            <w:pPr>
              <w:rPr>
                <w:rFonts w:ascii="Frutiger 55" w:hAnsi="Frutiger 55"/>
                <w:b/>
                <w:spacing w:val="-4"/>
                <w:sz w:val="20"/>
              </w:rPr>
            </w:pPr>
          </w:p>
          <w:p w:rsidR="00063605" w:rsidRDefault="00063605" w:rsidP="00B554C9">
            <w:pPr>
              <w:jc w:val="center"/>
              <w:rPr>
                <w:rFonts w:ascii="Frutiger 55" w:hAnsi="Frutiger 55"/>
                <w:b/>
                <w:spacing w:val="-4"/>
                <w:sz w:val="20"/>
              </w:rPr>
            </w:pPr>
          </w:p>
          <w:p w:rsidR="00063605" w:rsidRDefault="00063605" w:rsidP="00B554C9">
            <w:pPr>
              <w:jc w:val="center"/>
              <w:rPr>
                <w:rFonts w:ascii="Frutiger 55" w:hAnsi="Frutiger 55"/>
                <w:b/>
                <w:spacing w:val="-4"/>
                <w:sz w:val="20"/>
              </w:rPr>
            </w:pPr>
          </w:p>
          <w:p w:rsidR="00063605" w:rsidRDefault="00063605" w:rsidP="00B554C9">
            <w:pPr>
              <w:jc w:val="center"/>
              <w:rPr>
                <w:rFonts w:ascii="Frutiger 55" w:hAnsi="Frutiger 55"/>
                <w:b/>
                <w:spacing w:val="-4"/>
                <w:sz w:val="20"/>
              </w:rPr>
            </w:pPr>
          </w:p>
          <w:p w:rsidR="00063605" w:rsidRDefault="00063605" w:rsidP="00B554C9">
            <w:pPr>
              <w:jc w:val="center"/>
              <w:rPr>
                <w:rFonts w:ascii="Frutiger 55" w:hAnsi="Frutiger 55"/>
                <w:b/>
                <w:spacing w:val="-4"/>
                <w:sz w:val="20"/>
              </w:rPr>
            </w:pPr>
          </w:p>
          <w:p w:rsidR="00590DDF" w:rsidRPr="00063605" w:rsidRDefault="00590DDF" w:rsidP="00B554C9">
            <w:pPr>
              <w:jc w:val="center"/>
              <w:rPr>
                <w:rFonts w:ascii="Frutiger 55" w:hAnsi="Frutiger 55"/>
                <w:b/>
                <w:spacing w:val="-4"/>
                <w:sz w:val="20"/>
              </w:rPr>
            </w:pPr>
            <w:r w:rsidRPr="00063605">
              <w:rPr>
                <w:rFonts w:ascii="Frutiger 55" w:hAnsi="Frutiger 55"/>
                <w:b/>
                <w:spacing w:val="-4"/>
                <w:sz w:val="20"/>
              </w:rPr>
              <w:t>15</w:t>
            </w:r>
          </w:p>
          <w:p w:rsidR="00063605" w:rsidRDefault="00063605" w:rsidP="00B554C9">
            <w:pPr>
              <w:jc w:val="center"/>
              <w:rPr>
                <w:rFonts w:ascii="Frutiger 55" w:hAnsi="Frutiger 55"/>
                <w:b/>
                <w:spacing w:val="-4"/>
                <w:sz w:val="20"/>
              </w:rPr>
            </w:pPr>
          </w:p>
          <w:p w:rsidR="00063605" w:rsidRDefault="00063605" w:rsidP="00B554C9">
            <w:pPr>
              <w:jc w:val="center"/>
              <w:rPr>
                <w:rFonts w:ascii="Frutiger 55" w:hAnsi="Frutiger 55"/>
                <w:b/>
                <w:spacing w:val="-4"/>
                <w:sz w:val="20"/>
              </w:rPr>
            </w:pPr>
          </w:p>
          <w:p w:rsidR="00063605" w:rsidRDefault="00063605" w:rsidP="00B554C9">
            <w:pPr>
              <w:jc w:val="center"/>
              <w:rPr>
                <w:rFonts w:ascii="Frutiger 55" w:hAnsi="Frutiger 55"/>
                <w:b/>
                <w:spacing w:val="-4"/>
                <w:sz w:val="20"/>
              </w:rPr>
            </w:pPr>
          </w:p>
          <w:p w:rsidR="00590DDF" w:rsidRPr="00063605" w:rsidRDefault="00590DDF" w:rsidP="00B554C9">
            <w:pPr>
              <w:jc w:val="center"/>
              <w:rPr>
                <w:rFonts w:ascii="Frutiger 55" w:hAnsi="Frutiger 55"/>
                <w:b/>
                <w:spacing w:val="-4"/>
                <w:sz w:val="20"/>
              </w:rPr>
            </w:pPr>
            <w:r w:rsidRPr="00063605">
              <w:rPr>
                <w:rFonts w:ascii="Frutiger 55" w:hAnsi="Frutiger 55"/>
                <w:b/>
                <w:spacing w:val="-4"/>
                <w:sz w:val="20"/>
              </w:rPr>
              <w:t>10</w:t>
            </w:r>
          </w:p>
        </w:tc>
        <w:tc>
          <w:tcPr>
            <w:tcW w:w="2977" w:type="dxa"/>
          </w:tcPr>
          <w:p w:rsidR="00B91E56" w:rsidRPr="00063605" w:rsidRDefault="00DE0877" w:rsidP="00590DDF">
            <w:pPr>
              <w:jc w:val="center"/>
              <w:rPr>
                <w:rFonts w:ascii="Frutiger 45" w:eastAsiaTheme="minorHAnsi" w:hAnsi="Frutiger 45" w:cs="Calibri"/>
                <w:sz w:val="20"/>
                <w:lang w:eastAsia="en-US"/>
              </w:rPr>
            </w:pPr>
            <w:r w:rsidRPr="00063605">
              <w:rPr>
                <w:rFonts w:ascii="Frutiger 45" w:eastAsiaTheme="minorHAnsi" w:hAnsi="Frutiger 45" w:cs="Calibri"/>
                <w:sz w:val="20"/>
                <w:lang w:eastAsia="en-US"/>
              </w:rPr>
              <w:t>Le Cabinet soumissionnaire doit avoir, permanemment, en son sein au minimum ces deux experts.</w:t>
            </w:r>
          </w:p>
          <w:p w:rsidR="00063605" w:rsidRPr="00063605" w:rsidRDefault="00063605" w:rsidP="00063605">
            <w:pPr>
              <w:rPr>
                <w:rFonts w:ascii="Frutiger 45" w:eastAsiaTheme="minorHAnsi" w:hAnsi="Frutiger 45" w:cs="Calibri"/>
                <w:sz w:val="20"/>
                <w:lang w:eastAsia="en-US"/>
              </w:rPr>
            </w:pPr>
            <w:r w:rsidRPr="00063605">
              <w:rPr>
                <w:rFonts w:ascii="Frutiger 45" w:eastAsiaTheme="minorHAnsi" w:hAnsi="Frutiger 45" w:cs="Calibri"/>
                <w:sz w:val="20"/>
                <w:lang w:eastAsia="en-US"/>
              </w:rPr>
              <w:t>3 points par année d’expérience de l’Expert en Gestion de Projets IT (avec un maximum de 15 points)</w:t>
            </w:r>
          </w:p>
          <w:p w:rsidR="00063605" w:rsidRPr="00063605" w:rsidRDefault="00063605" w:rsidP="00063605">
            <w:pPr>
              <w:rPr>
                <w:rFonts w:ascii="Frutiger 45" w:eastAsiaTheme="minorHAnsi" w:hAnsi="Frutiger 45" w:cs="Calibri"/>
                <w:sz w:val="20"/>
                <w:lang w:eastAsia="en-US"/>
              </w:rPr>
            </w:pPr>
            <w:r w:rsidRPr="00063605">
              <w:rPr>
                <w:rFonts w:ascii="Frutiger 45" w:eastAsiaTheme="minorHAnsi" w:hAnsi="Frutiger 45" w:cs="Calibri"/>
                <w:sz w:val="20"/>
                <w:lang w:eastAsia="en-US"/>
              </w:rPr>
              <w:t>2 points par année d’expérience de l’Expert en Conduite du Changement (avec un maximum de 10 points)</w:t>
            </w:r>
            <w:r>
              <w:rPr>
                <w:rFonts w:ascii="Frutiger 45" w:eastAsiaTheme="minorHAnsi" w:hAnsi="Frutiger 45" w:cs="Calibri"/>
                <w:sz w:val="20"/>
                <w:lang w:eastAsia="en-US"/>
              </w:rPr>
              <w:t>.</w:t>
            </w:r>
          </w:p>
        </w:tc>
      </w:tr>
      <w:tr w:rsidR="00B91E56" w:rsidRPr="00063605" w:rsidTr="005E36D1">
        <w:trPr>
          <w:trHeight w:val="285"/>
        </w:trPr>
        <w:tc>
          <w:tcPr>
            <w:tcW w:w="6136" w:type="dxa"/>
            <w:vAlign w:val="center"/>
          </w:tcPr>
          <w:p w:rsidR="00B91E56" w:rsidRPr="00063605" w:rsidRDefault="00B91E56" w:rsidP="002B4D8C">
            <w:pPr>
              <w:pStyle w:val="Outline1"/>
              <w:numPr>
                <w:ilvl w:val="0"/>
                <w:numId w:val="0"/>
              </w:numPr>
              <w:spacing w:before="0" w:after="0"/>
              <w:ind w:left="360"/>
              <w:jc w:val="right"/>
              <w:rPr>
                <w:rFonts w:ascii="Frutiger 55" w:hAnsi="Frutiger 55"/>
                <w:b/>
                <w:sz w:val="20"/>
                <w:szCs w:val="20"/>
                <w:lang w:val="fr-FR"/>
              </w:rPr>
            </w:pPr>
            <w:r w:rsidRPr="00063605">
              <w:rPr>
                <w:rFonts w:ascii="Frutiger 55" w:hAnsi="Frutiger 55"/>
                <w:b/>
                <w:sz w:val="20"/>
                <w:szCs w:val="20"/>
              </w:rPr>
              <w:t>TOTAL</w:t>
            </w:r>
          </w:p>
        </w:tc>
        <w:tc>
          <w:tcPr>
            <w:tcW w:w="1842" w:type="dxa"/>
            <w:vAlign w:val="center"/>
          </w:tcPr>
          <w:p w:rsidR="00B91E56" w:rsidRPr="00063605" w:rsidRDefault="00B91E56" w:rsidP="002B4D8C">
            <w:pPr>
              <w:jc w:val="center"/>
              <w:rPr>
                <w:rFonts w:ascii="Frutiger 55" w:hAnsi="Frutiger 55"/>
                <w:b/>
                <w:spacing w:val="-4"/>
                <w:sz w:val="20"/>
              </w:rPr>
            </w:pPr>
            <w:r w:rsidRPr="00063605">
              <w:rPr>
                <w:rFonts w:ascii="Frutiger 55" w:hAnsi="Frutiger 55"/>
                <w:b/>
                <w:spacing w:val="-4"/>
                <w:sz w:val="20"/>
              </w:rPr>
              <w:t>100</w:t>
            </w:r>
          </w:p>
        </w:tc>
        <w:tc>
          <w:tcPr>
            <w:tcW w:w="2977" w:type="dxa"/>
          </w:tcPr>
          <w:p w:rsidR="00B91E56" w:rsidRPr="00063605" w:rsidRDefault="00B91E56" w:rsidP="002B4D8C">
            <w:pPr>
              <w:jc w:val="center"/>
              <w:rPr>
                <w:rFonts w:ascii="Frutiger 55" w:hAnsi="Frutiger 55"/>
                <w:b/>
                <w:spacing w:val="-4"/>
                <w:sz w:val="20"/>
              </w:rPr>
            </w:pPr>
          </w:p>
        </w:tc>
      </w:tr>
    </w:tbl>
    <w:p w:rsidR="000A1281" w:rsidRDefault="00D575D9" w:rsidP="002B4D8C">
      <w:pPr>
        <w:tabs>
          <w:tab w:val="clear" w:pos="709"/>
        </w:tabs>
        <w:rPr>
          <w:rFonts w:ascii="Frutiger 45" w:hAnsi="Frutiger 45"/>
          <w:b/>
          <w:kern w:val="0"/>
          <w:sz w:val="22"/>
          <w:szCs w:val="22"/>
          <w:lang w:eastAsia="x-none" w:bidi="he-IL"/>
        </w:rPr>
      </w:pPr>
      <w:r w:rsidRPr="007811A2">
        <w:rPr>
          <w:rFonts w:ascii="Frutiger 45" w:hAnsi="Frutiger 45"/>
          <w:b/>
          <w:kern w:val="0"/>
          <w:sz w:val="22"/>
          <w:szCs w:val="22"/>
          <w:lang w:eastAsia="x-none" w:bidi="he-IL"/>
        </w:rPr>
        <w:t>La note minimale pour figurer sur la liste restreinte est de 75 points</w:t>
      </w:r>
      <w:r w:rsidR="007811A2" w:rsidRPr="007811A2">
        <w:rPr>
          <w:rFonts w:ascii="Frutiger 45" w:hAnsi="Frutiger 45"/>
          <w:b/>
          <w:kern w:val="0"/>
          <w:sz w:val="22"/>
          <w:szCs w:val="22"/>
          <w:lang w:eastAsia="x-none" w:bidi="he-IL"/>
        </w:rPr>
        <w:t xml:space="preserve"> sur 100</w:t>
      </w:r>
      <w:r w:rsidR="009253D7" w:rsidRPr="007811A2">
        <w:rPr>
          <w:rFonts w:ascii="Frutiger 45" w:hAnsi="Frutiger 45"/>
          <w:b/>
          <w:kern w:val="0"/>
          <w:sz w:val="22"/>
          <w:szCs w:val="22"/>
          <w:lang w:eastAsia="x-none" w:bidi="he-IL"/>
        </w:rPr>
        <w:t>.</w:t>
      </w:r>
      <w:r w:rsidR="00492E6A">
        <w:rPr>
          <w:rFonts w:ascii="Frutiger 45" w:hAnsi="Frutiger 45"/>
          <w:b/>
          <w:kern w:val="0"/>
          <w:sz w:val="22"/>
          <w:szCs w:val="22"/>
          <w:lang w:eastAsia="x-none" w:bidi="he-IL"/>
        </w:rPr>
        <w:t xml:space="preserve"> </w:t>
      </w:r>
    </w:p>
    <w:p w:rsidR="002B4D8C" w:rsidRPr="007811A2" w:rsidRDefault="002B4D8C" w:rsidP="002B4D8C">
      <w:pPr>
        <w:tabs>
          <w:tab w:val="clear" w:pos="709"/>
        </w:tabs>
        <w:rPr>
          <w:rFonts w:ascii="Frutiger 45" w:hAnsi="Frutiger 45"/>
          <w:b/>
          <w:kern w:val="0"/>
          <w:sz w:val="22"/>
          <w:szCs w:val="22"/>
          <w:lang w:eastAsia="x-none" w:bidi="he-IL"/>
        </w:rPr>
      </w:pPr>
    </w:p>
    <w:p w:rsidR="00F57BFB" w:rsidRPr="00F57BFB" w:rsidRDefault="00F57BFB" w:rsidP="002B4D8C">
      <w:pPr>
        <w:pStyle w:val="Paragraphedeliste"/>
        <w:numPr>
          <w:ilvl w:val="0"/>
          <w:numId w:val="2"/>
        </w:numPr>
        <w:spacing w:before="0" w:beforeAutospacing="0" w:after="0" w:line="360" w:lineRule="auto"/>
        <w:ind w:left="357" w:hanging="357"/>
        <w:rPr>
          <w:rFonts w:ascii="Frutiger 45" w:hAnsi="Frutiger 45"/>
          <w:lang w:val="fr-FR"/>
        </w:rPr>
      </w:pPr>
      <w:r>
        <w:rPr>
          <w:rFonts w:ascii="Frutiger 45" w:hAnsi="Frutiger 45"/>
        </w:rPr>
        <w:t xml:space="preserve">En cas d’ex aequo, le nombre de missions pertinentes </w:t>
      </w:r>
      <w:r w:rsidR="007811A2">
        <w:rPr>
          <w:rFonts w:ascii="Frutiger 45" w:hAnsi="Frutiger 45"/>
        </w:rPr>
        <w:t>servira de critère pour départager les candidats</w:t>
      </w:r>
      <w:r w:rsidR="00904A94">
        <w:rPr>
          <w:rFonts w:ascii="Frutiger 45" w:hAnsi="Frutiger 45"/>
        </w:rPr>
        <w:t>.</w:t>
      </w:r>
    </w:p>
    <w:p w:rsidR="000A1281" w:rsidRPr="00F57BFB" w:rsidRDefault="000A1281" w:rsidP="002B4D8C">
      <w:pPr>
        <w:pStyle w:val="Paragraphedeliste"/>
        <w:numPr>
          <w:ilvl w:val="0"/>
          <w:numId w:val="2"/>
        </w:numPr>
        <w:spacing w:before="0" w:beforeAutospacing="0" w:after="0" w:line="360" w:lineRule="auto"/>
        <w:ind w:left="357" w:hanging="357"/>
        <w:rPr>
          <w:rFonts w:ascii="Frutiger 45" w:hAnsi="Frutiger 45"/>
          <w:lang w:val="fr-FR"/>
        </w:rPr>
      </w:pPr>
      <w:r w:rsidRPr="00F57BFB">
        <w:rPr>
          <w:rFonts w:ascii="Frutiger 45" w:hAnsi="Frutiger 45"/>
        </w:rPr>
        <w:t xml:space="preserve">Aucun </w:t>
      </w:r>
      <w:r w:rsidR="009253D7" w:rsidRPr="00F57BFB">
        <w:rPr>
          <w:rFonts w:ascii="Frutiger 45" w:hAnsi="Frutiger 45"/>
        </w:rPr>
        <w:t xml:space="preserve">cabinet </w:t>
      </w:r>
      <w:r w:rsidRPr="00F57BFB">
        <w:rPr>
          <w:rFonts w:ascii="Frutiger 45" w:hAnsi="Frutiger 45"/>
        </w:rPr>
        <w:t>engagé pour fournir des services en vue de l’exécution de la présente mission, ni aucune entreprise qui lui est affiliée, n’est admis ultérieurement à fournir des biens afférents au projet.</w:t>
      </w:r>
    </w:p>
    <w:p w:rsidR="00D575D9" w:rsidRPr="00F57BFB" w:rsidRDefault="00D575D9" w:rsidP="002B4D8C">
      <w:pPr>
        <w:pStyle w:val="Paragraphedeliste"/>
        <w:numPr>
          <w:ilvl w:val="0"/>
          <w:numId w:val="2"/>
        </w:numPr>
        <w:spacing w:before="0" w:beforeAutospacing="0" w:after="0" w:line="360" w:lineRule="auto"/>
        <w:ind w:left="357" w:hanging="357"/>
        <w:rPr>
          <w:rFonts w:ascii="Frutiger 45" w:hAnsi="Frutiger 45"/>
          <w:lang w:val="fr-FR" w:eastAsia="x-none"/>
        </w:rPr>
      </w:pPr>
      <w:r w:rsidRPr="00F57BFB">
        <w:rPr>
          <w:rFonts w:ascii="Frutiger 45" w:hAnsi="Frutiger 45"/>
          <w:lang w:val="fr-FR"/>
        </w:rPr>
        <w:t>Les</w:t>
      </w:r>
      <w:r w:rsidRPr="00F57BFB">
        <w:rPr>
          <w:rFonts w:ascii="Frutiger 45" w:hAnsi="Frutiger 45"/>
          <w:lang w:val="fr-FR" w:eastAsia="x-none"/>
        </w:rPr>
        <w:t xml:space="preserve"> candidats intéressés par le présent appel à manifestation d’intérêt sont invités à envoyer leurs dossiers, en fran</w:t>
      </w:r>
      <w:r w:rsidR="00CB7CFD" w:rsidRPr="00F57BFB">
        <w:rPr>
          <w:rFonts w:ascii="Frutiger 45" w:hAnsi="Frutiger 45"/>
          <w:lang w:val="fr-FR" w:eastAsia="x-none"/>
        </w:rPr>
        <w:t>çais</w:t>
      </w:r>
      <w:r w:rsidRPr="00F57BFB">
        <w:rPr>
          <w:rFonts w:ascii="Frutiger 45" w:hAnsi="Frutiger 45"/>
          <w:lang w:val="fr-FR" w:eastAsia="x-none"/>
        </w:rPr>
        <w:t xml:space="preserve">, par courriel </w:t>
      </w:r>
      <w:r w:rsidR="00904A94" w:rsidRPr="00F57BFB">
        <w:rPr>
          <w:rFonts w:ascii="Frutiger 45" w:hAnsi="Frutiger 45"/>
        </w:rPr>
        <w:t xml:space="preserve">(au format PDF) </w:t>
      </w:r>
      <w:r w:rsidRPr="00F57BFB">
        <w:rPr>
          <w:rFonts w:ascii="Frutiger 45" w:hAnsi="Frutiger 45"/>
          <w:lang w:val="fr-FR" w:eastAsia="x-none"/>
        </w:rPr>
        <w:t>en précisant l’objet "</w:t>
      </w:r>
      <w:r w:rsidRPr="00F57BFB">
        <w:rPr>
          <w:rFonts w:ascii="Frutiger 45" w:hAnsi="Frutiger 45"/>
          <w:b/>
          <w:bCs/>
          <w:lang w:val="fr-FR" w:eastAsia="x-none"/>
        </w:rPr>
        <w:t>Réponse à l’avis</w:t>
      </w:r>
      <w:r w:rsidR="000A1281" w:rsidRPr="00F57BFB">
        <w:rPr>
          <w:rFonts w:ascii="Frutiger 45" w:hAnsi="Frutiger 45"/>
          <w:b/>
          <w:bCs/>
          <w:lang w:val="fr-FR" w:eastAsia="x-none"/>
        </w:rPr>
        <w:t xml:space="preserve"> d’appel</w:t>
      </w:r>
      <w:r w:rsidRPr="00F57BFB">
        <w:rPr>
          <w:rFonts w:ascii="Frutiger 45" w:hAnsi="Frutiger 45"/>
          <w:b/>
          <w:bCs/>
          <w:lang w:val="fr-FR" w:eastAsia="x-none"/>
        </w:rPr>
        <w:t xml:space="preserve"> à manifestation d’intérêt – Référence N°</w:t>
      </w:r>
      <w:r w:rsidR="00FC6E90" w:rsidRPr="00F57BFB">
        <w:rPr>
          <w:rFonts w:ascii="Frutiger 45" w:eastAsia="Times New Roman" w:hAnsi="Frutiger 45" w:cs="Arial"/>
          <w:b/>
          <w:lang w:val="fr-FR" w:eastAsia="fr-FR"/>
        </w:rPr>
        <w:t xml:space="preserve"> </w:t>
      </w:r>
      <w:r w:rsidR="009374ED" w:rsidRPr="00F57BFB">
        <w:rPr>
          <w:rFonts w:ascii="Frutiger 45" w:hAnsi="Frutiger 45"/>
          <w:b/>
          <w:bCs/>
          <w:lang w:val="fr-FR" w:eastAsia="x-none"/>
        </w:rPr>
        <w:t>AMI/001/2021/DSI</w:t>
      </w:r>
      <w:r w:rsidR="00FC6E90" w:rsidRPr="00F57BFB">
        <w:rPr>
          <w:rFonts w:ascii="Frutiger 45" w:hAnsi="Frutiger 45"/>
          <w:b/>
          <w:bCs/>
          <w:lang w:val="fr-FR" w:eastAsia="x-none"/>
        </w:rPr>
        <w:t>/BOAD</w:t>
      </w:r>
      <w:r w:rsidRPr="00F57BFB">
        <w:rPr>
          <w:rFonts w:ascii="Frutiger 45" w:hAnsi="Frutiger 45"/>
          <w:lang w:val="fr-FR" w:eastAsia="x-none"/>
        </w:rPr>
        <w:t xml:space="preserve">", </w:t>
      </w:r>
      <w:r w:rsidR="0056237F" w:rsidRPr="00F57BFB">
        <w:rPr>
          <w:rFonts w:ascii="Frutiger 45" w:hAnsi="Frutiger 45"/>
          <w:b/>
          <w:lang w:val="fr-FR" w:eastAsia="x-none"/>
        </w:rPr>
        <w:t>au plus tard le</w:t>
      </w:r>
      <w:r w:rsidR="0056237F" w:rsidRPr="00D77F8A">
        <w:rPr>
          <w:rFonts w:ascii="Frutiger 45" w:hAnsi="Frutiger 45"/>
          <w:b/>
          <w:color w:val="FF0000"/>
        </w:rPr>
        <w:t xml:space="preserve"> </w:t>
      </w:r>
      <w:r w:rsidR="009374ED" w:rsidRPr="006F3353">
        <w:rPr>
          <w:rFonts w:ascii="Frutiger 45" w:hAnsi="Frutiger 45"/>
          <w:b/>
          <w:color w:val="000000" w:themeColor="text1"/>
        </w:rPr>
        <w:t>vendredi</w:t>
      </w:r>
      <w:r w:rsidR="0056237F" w:rsidRPr="006F3353">
        <w:rPr>
          <w:rFonts w:ascii="Frutiger 45" w:hAnsi="Frutiger 45"/>
          <w:b/>
          <w:color w:val="000000" w:themeColor="text1"/>
        </w:rPr>
        <w:t xml:space="preserve"> </w:t>
      </w:r>
      <w:r w:rsidR="009374ED" w:rsidRPr="006F3353">
        <w:rPr>
          <w:rFonts w:ascii="Frutiger 45" w:hAnsi="Frutiger 45"/>
          <w:b/>
          <w:color w:val="000000" w:themeColor="text1"/>
        </w:rPr>
        <w:t>25 juin 2021 à 16H30 (GMT)</w:t>
      </w:r>
      <w:r w:rsidR="009374ED" w:rsidRPr="00F57BFB">
        <w:rPr>
          <w:rFonts w:ascii="Frutiger 45" w:hAnsi="Frutiger 45"/>
          <w:color w:val="FF0000"/>
        </w:rPr>
        <w:t xml:space="preserve"> </w:t>
      </w:r>
      <w:r w:rsidR="009374ED" w:rsidRPr="00F57BFB">
        <w:rPr>
          <w:rFonts w:ascii="Frutiger 45" w:hAnsi="Frutiger 45"/>
        </w:rPr>
        <w:t xml:space="preserve">à l’adresse </w:t>
      </w:r>
      <w:hyperlink r:id="rId9" w:history="1">
        <w:r w:rsidR="009374ED" w:rsidRPr="00F57BFB">
          <w:rPr>
            <w:rStyle w:val="Lienhypertexte"/>
            <w:rFonts w:ascii="Frutiger 45" w:hAnsi="Frutiger 45"/>
            <w:b/>
          </w:rPr>
          <w:t>amoa_sdsi@boad.org</w:t>
        </w:r>
      </w:hyperlink>
      <w:r w:rsidRPr="00F57BFB">
        <w:rPr>
          <w:rFonts w:ascii="Frutiger 45" w:hAnsi="Frutiger 45"/>
          <w:b/>
          <w:lang w:val="fr-FR" w:eastAsia="x-none"/>
        </w:rPr>
        <w:t>.</w:t>
      </w:r>
    </w:p>
    <w:p w:rsidR="00D575D9" w:rsidRPr="00F57BFB" w:rsidRDefault="00D575D9" w:rsidP="002B4D8C">
      <w:pPr>
        <w:pStyle w:val="Paragraphedeliste"/>
        <w:numPr>
          <w:ilvl w:val="0"/>
          <w:numId w:val="2"/>
        </w:numPr>
        <w:spacing w:before="0" w:beforeAutospacing="0" w:after="0" w:line="360" w:lineRule="auto"/>
        <w:ind w:left="357" w:hanging="357"/>
        <w:rPr>
          <w:rFonts w:ascii="Frutiger 45" w:hAnsi="Frutiger 45"/>
        </w:rPr>
      </w:pPr>
      <w:r w:rsidRPr="00F57BFB">
        <w:rPr>
          <w:rFonts w:ascii="Frutiger 45" w:hAnsi="Frutiger 45"/>
          <w:lang w:val="fr-FR" w:eastAsia="x-none"/>
        </w:rPr>
        <w:t xml:space="preserve">Les candidats intéressés peuvent solliciter et obtenir des informations complémentaires sur la mission, entre </w:t>
      </w:r>
      <w:r w:rsidRPr="006F3353">
        <w:rPr>
          <w:rFonts w:ascii="Frutiger 45" w:hAnsi="Frutiger 45"/>
          <w:b/>
          <w:color w:val="000000" w:themeColor="text1"/>
          <w:lang w:val="fr-FR" w:eastAsia="x-none"/>
        </w:rPr>
        <w:t xml:space="preserve">8h30 et 16h30 </w:t>
      </w:r>
      <w:r w:rsidR="009374ED" w:rsidRPr="006F3353">
        <w:rPr>
          <w:rFonts w:ascii="Frutiger 45" w:hAnsi="Frutiger 45"/>
          <w:b/>
          <w:color w:val="000000" w:themeColor="text1"/>
          <w:lang w:val="fr-FR" w:eastAsia="x-none"/>
        </w:rPr>
        <w:t>(</w:t>
      </w:r>
      <w:r w:rsidRPr="006F3353">
        <w:rPr>
          <w:rFonts w:ascii="Frutiger 45" w:hAnsi="Frutiger 45"/>
          <w:b/>
          <w:color w:val="000000" w:themeColor="text1"/>
          <w:lang w:val="fr-FR" w:eastAsia="x-none"/>
        </w:rPr>
        <w:t>GMT</w:t>
      </w:r>
      <w:r w:rsidR="009374ED" w:rsidRPr="006F3353">
        <w:rPr>
          <w:rFonts w:ascii="Frutiger 45" w:hAnsi="Frutiger 45"/>
          <w:b/>
          <w:color w:val="000000" w:themeColor="text1"/>
          <w:lang w:val="fr-FR" w:eastAsia="x-none"/>
        </w:rPr>
        <w:t>)</w:t>
      </w:r>
      <w:r w:rsidRPr="00F57BFB">
        <w:rPr>
          <w:rFonts w:ascii="Frutiger 45" w:hAnsi="Frutiger 45"/>
          <w:lang w:val="fr-FR" w:eastAsia="x-none"/>
        </w:rPr>
        <w:t>, auprès de</w:t>
      </w:r>
      <w:r w:rsidR="009374ED" w:rsidRPr="00F57BFB">
        <w:rPr>
          <w:rFonts w:ascii="Frutiger 45" w:hAnsi="Frutiger 45"/>
          <w:lang w:val="fr-FR" w:eastAsia="x-none"/>
        </w:rPr>
        <w:t xml:space="preserve"> la BOAD</w:t>
      </w:r>
      <w:r w:rsidRPr="00F57BFB">
        <w:rPr>
          <w:rFonts w:ascii="Frutiger 45" w:hAnsi="Frutiger 45"/>
          <w:lang w:val="fr-FR" w:eastAsia="x-none"/>
        </w:rPr>
        <w:t xml:space="preserve"> </w:t>
      </w:r>
      <w:r w:rsidR="009374ED" w:rsidRPr="00F57BFB">
        <w:rPr>
          <w:rFonts w:ascii="Frutiger 45" w:hAnsi="Frutiger 45"/>
          <w:lang w:val="fr-FR" w:eastAsia="x-none"/>
        </w:rPr>
        <w:t xml:space="preserve"> par mail à l’adresse </w:t>
      </w:r>
      <w:hyperlink r:id="rId10" w:history="1">
        <w:r w:rsidR="009374ED" w:rsidRPr="00F57BFB">
          <w:rPr>
            <w:rStyle w:val="Lienhypertexte"/>
            <w:rFonts w:ascii="Frutiger 45" w:hAnsi="Frutiger 45"/>
            <w:b/>
          </w:rPr>
          <w:t>info_sdsi@boad.org</w:t>
        </w:r>
      </w:hyperlink>
      <w:r w:rsidRPr="00F57BFB">
        <w:rPr>
          <w:rFonts w:ascii="Frutiger 45" w:hAnsi="Frutiger 45"/>
          <w:lang w:val="fr-FR" w:eastAsia="x-none"/>
        </w:rPr>
        <w:t xml:space="preserve">. S’ils le souhaitent, les candidats peuvent envoyer une copie physique de leurs dossiers </w:t>
      </w:r>
      <w:r w:rsidRPr="00F57BFB">
        <w:rPr>
          <w:rFonts w:ascii="Frutiger 45" w:hAnsi="Frutiger 45"/>
        </w:rPr>
        <w:t xml:space="preserve">sous plis fermés portant l’adresse ci-dessous, en indiquant les références de l’Avis à Manifestation d’Intérêt en caractère bien lisible en français, </w:t>
      </w:r>
      <w:r w:rsidRPr="00F57BFB">
        <w:rPr>
          <w:rFonts w:ascii="Frutiger 45" w:hAnsi="Frutiger 45"/>
          <w:b/>
        </w:rPr>
        <w:t>ava</w:t>
      </w:r>
      <w:r w:rsidR="003947D6" w:rsidRPr="00F57BFB">
        <w:rPr>
          <w:rFonts w:ascii="Frutiger 45" w:hAnsi="Frutiger 45"/>
          <w:b/>
        </w:rPr>
        <w:t xml:space="preserve">nt la date limite du </w:t>
      </w:r>
      <w:r w:rsidR="009374ED" w:rsidRPr="006F3353">
        <w:rPr>
          <w:rFonts w:ascii="Frutiger 45" w:hAnsi="Frutiger 45"/>
          <w:b/>
          <w:color w:val="000000" w:themeColor="text1"/>
        </w:rPr>
        <w:t>vendredi</w:t>
      </w:r>
      <w:r w:rsidR="00FC6E90" w:rsidRPr="006F3353">
        <w:rPr>
          <w:rFonts w:ascii="Frutiger 45" w:hAnsi="Frutiger 45"/>
          <w:b/>
          <w:color w:val="000000" w:themeColor="text1"/>
        </w:rPr>
        <w:t xml:space="preserve"> </w:t>
      </w:r>
      <w:r w:rsidR="009374ED" w:rsidRPr="006F3353">
        <w:rPr>
          <w:rFonts w:ascii="Frutiger 45" w:hAnsi="Frutiger 45"/>
          <w:b/>
          <w:color w:val="000000" w:themeColor="text1"/>
        </w:rPr>
        <w:t>25 juin 2021 à 16H30 (GMT)</w:t>
      </w:r>
      <w:r w:rsidR="002914EE" w:rsidRPr="006F3353">
        <w:rPr>
          <w:rFonts w:ascii="Frutiger 45" w:hAnsi="Frutiger 45"/>
          <w:color w:val="000000" w:themeColor="text1"/>
        </w:rPr>
        <w:t>.</w:t>
      </w:r>
      <w:r w:rsidRPr="006F3353">
        <w:rPr>
          <w:rFonts w:ascii="Frutiger 45" w:hAnsi="Frutiger 45"/>
          <w:color w:val="000000" w:themeColor="text1"/>
        </w:rPr>
        <w:t xml:space="preserve"> </w:t>
      </w:r>
    </w:p>
    <w:p w:rsidR="00D575D9" w:rsidRPr="00F57BFB" w:rsidRDefault="00D575D9" w:rsidP="002B4D8C">
      <w:pPr>
        <w:rPr>
          <w:rFonts w:ascii="Frutiger 45" w:hAnsi="Frutiger 45"/>
          <w:sz w:val="22"/>
          <w:szCs w:val="22"/>
          <w:lang w:val="fr-BE"/>
        </w:rPr>
      </w:pPr>
    </w:p>
    <w:p w:rsidR="00B61481" w:rsidRPr="00F57BFB" w:rsidRDefault="00B61481" w:rsidP="002B4D8C">
      <w:pPr>
        <w:pStyle w:val="Paragraphedeliste"/>
        <w:tabs>
          <w:tab w:val="clear" w:pos="709"/>
        </w:tabs>
        <w:spacing w:before="0" w:beforeAutospacing="0" w:after="0" w:line="360" w:lineRule="auto"/>
        <w:ind w:left="284"/>
        <w:rPr>
          <w:rFonts w:ascii="Frutiger 45" w:hAnsi="Frutiger 45" w:cstheme="minorBidi"/>
          <w:b/>
          <w:i/>
          <w:kern w:val="0"/>
        </w:rPr>
      </w:pPr>
      <w:r w:rsidRPr="00F57BFB">
        <w:rPr>
          <w:rFonts w:ascii="Frutiger 45" w:hAnsi="Frutiger 45" w:cstheme="minorBidi"/>
          <w:b/>
          <w:i/>
          <w:kern w:val="0"/>
        </w:rPr>
        <w:t xml:space="preserve">Monsieur le Directeur </w:t>
      </w:r>
      <w:r w:rsidR="009374ED" w:rsidRPr="00F57BFB">
        <w:rPr>
          <w:rFonts w:ascii="Frutiger 45" w:hAnsi="Frutiger 45" w:cstheme="minorBidi"/>
          <w:b/>
          <w:i/>
          <w:kern w:val="0"/>
        </w:rPr>
        <w:t>du Système d’Information</w:t>
      </w:r>
      <w:r w:rsidRPr="00F57BFB">
        <w:rPr>
          <w:rFonts w:ascii="Frutiger 45" w:hAnsi="Frutiger 45" w:cstheme="minorBidi"/>
          <w:b/>
          <w:i/>
          <w:kern w:val="0"/>
        </w:rPr>
        <w:t xml:space="preserve"> </w:t>
      </w:r>
    </w:p>
    <w:p w:rsidR="00B61481" w:rsidRPr="00F57BFB" w:rsidRDefault="00B61481" w:rsidP="002B4D8C">
      <w:pPr>
        <w:pStyle w:val="Paragraphedeliste"/>
        <w:tabs>
          <w:tab w:val="clear" w:pos="709"/>
        </w:tabs>
        <w:spacing w:before="0" w:beforeAutospacing="0" w:after="0" w:line="360" w:lineRule="auto"/>
        <w:ind w:left="284"/>
        <w:rPr>
          <w:rFonts w:ascii="Frutiger 45" w:hAnsi="Frutiger 45" w:cstheme="minorBidi"/>
          <w:b/>
          <w:i/>
          <w:kern w:val="0"/>
        </w:rPr>
      </w:pPr>
      <w:r w:rsidRPr="00F57BFB">
        <w:rPr>
          <w:rFonts w:ascii="Frutiger 45" w:hAnsi="Frutiger 45" w:cstheme="minorBidi"/>
          <w:b/>
          <w:i/>
          <w:kern w:val="0"/>
        </w:rPr>
        <w:t>Banque Ouest Africaine de Développement (BOAD)</w:t>
      </w:r>
    </w:p>
    <w:p w:rsidR="00B61481" w:rsidRPr="00F57BFB" w:rsidRDefault="00B61481" w:rsidP="002B4D8C">
      <w:pPr>
        <w:pStyle w:val="Paragraphedeliste"/>
        <w:tabs>
          <w:tab w:val="clear" w:pos="709"/>
        </w:tabs>
        <w:spacing w:before="0" w:beforeAutospacing="0" w:after="0" w:line="360" w:lineRule="auto"/>
        <w:ind w:left="284"/>
        <w:rPr>
          <w:rFonts w:ascii="Frutiger 45" w:hAnsi="Frutiger 45" w:cstheme="minorBidi"/>
          <w:b/>
          <w:i/>
          <w:kern w:val="0"/>
        </w:rPr>
      </w:pPr>
      <w:r w:rsidRPr="00F57BFB">
        <w:rPr>
          <w:rFonts w:ascii="Frutiger 45" w:hAnsi="Frutiger 45" w:cstheme="minorBidi"/>
          <w:b/>
          <w:i/>
          <w:kern w:val="0"/>
        </w:rPr>
        <w:t xml:space="preserve">68, avenue de la Libération </w:t>
      </w:r>
    </w:p>
    <w:p w:rsidR="00B61481" w:rsidRPr="00F57BFB" w:rsidRDefault="00B61481" w:rsidP="002B4D8C">
      <w:pPr>
        <w:pStyle w:val="Paragraphedeliste"/>
        <w:tabs>
          <w:tab w:val="clear" w:pos="709"/>
        </w:tabs>
        <w:spacing w:before="0" w:beforeAutospacing="0" w:after="0" w:line="360" w:lineRule="auto"/>
        <w:ind w:left="284"/>
        <w:rPr>
          <w:rFonts w:ascii="Frutiger 45" w:hAnsi="Frutiger 45" w:cstheme="minorBidi"/>
          <w:b/>
          <w:i/>
          <w:kern w:val="0"/>
        </w:rPr>
      </w:pPr>
      <w:r w:rsidRPr="00F57BFB">
        <w:rPr>
          <w:rFonts w:ascii="Frutiger 45" w:hAnsi="Frutiger 45" w:cstheme="minorBidi"/>
          <w:b/>
          <w:i/>
          <w:kern w:val="0"/>
        </w:rPr>
        <w:t>BP 1172 Lomé-Togo</w:t>
      </w:r>
    </w:p>
    <w:p w:rsidR="00B61481" w:rsidRPr="00F57BFB" w:rsidRDefault="009374ED" w:rsidP="002B4D8C">
      <w:pPr>
        <w:pStyle w:val="Paragraphedeliste"/>
        <w:tabs>
          <w:tab w:val="clear" w:pos="709"/>
        </w:tabs>
        <w:spacing w:before="0" w:beforeAutospacing="0" w:after="0" w:line="360" w:lineRule="auto"/>
        <w:ind w:left="284"/>
        <w:rPr>
          <w:rFonts w:ascii="Frutiger 45" w:hAnsi="Frutiger 45" w:cstheme="minorBidi"/>
          <w:b/>
          <w:i/>
          <w:kern w:val="0"/>
        </w:rPr>
      </w:pPr>
      <w:r w:rsidRPr="00F57BFB">
        <w:rPr>
          <w:rFonts w:ascii="Frutiger 45" w:hAnsi="Frutiger 45" w:cstheme="minorBidi"/>
          <w:b/>
          <w:i/>
          <w:kern w:val="0"/>
        </w:rPr>
        <w:t>Tél : +228 22 23 24 07</w:t>
      </w:r>
      <w:r w:rsidR="00B61481" w:rsidRPr="00F57BFB">
        <w:rPr>
          <w:rFonts w:ascii="Frutiger 45" w:hAnsi="Frutiger 45" w:cstheme="minorBidi"/>
          <w:b/>
          <w:i/>
          <w:kern w:val="0"/>
        </w:rPr>
        <w:t xml:space="preserve"> / </w:t>
      </w:r>
      <w:r w:rsidRPr="00F57BFB">
        <w:rPr>
          <w:rFonts w:ascii="Frutiger 45" w:hAnsi="Frutiger 45" w:cstheme="minorBidi"/>
          <w:b/>
          <w:i/>
          <w:kern w:val="0"/>
        </w:rPr>
        <w:t>24 0 5</w:t>
      </w:r>
    </w:p>
    <w:p w:rsidR="00B61481" w:rsidRPr="00F57BFB" w:rsidRDefault="00B61481" w:rsidP="002B4D8C">
      <w:pPr>
        <w:pStyle w:val="Paragraphedeliste"/>
        <w:tabs>
          <w:tab w:val="clear" w:pos="709"/>
        </w:tabs>
        <w:spacing w:before="0" w:beforeAutospacing="0" w:after="0" w:line="360" w:lineRule="auto"/>
        <w:ind w:left="284"/>
        <w:rPr>
          <w:rFonts w:ascii="Frutiger 45" w:hAnsi="Frutiger 45" w:cstheme="minorBidi"/>
          <w:b/>
          <w:i/>
          <w:kern w:val="0"/>
        </w:rPr>
      </w:pPr>
    </w:p>
    <w:p w:rsidR="005A3014" w:rsidRPr="00F57BFB" w:rsidRDefault="00D575D9" w:rsidP="002B4D8C">
      <w:pPr>
        <w:pStyle w:val="Paragraphedeliste"/>
        <w:tabs>
          <w:tab w:val="clear" w:pos="709"/>
        </w:tabs>
        <w:spacing w:before="0" w:beforeAutospacing="0" w:after="0" w:line="360" w:lineRule="auto"/>
        <w:ind w:left="284"/>
        <w:rPr>
          <w:rFonts w:ascii="Frutiger 45" w:hAnsi="Frutiger 45" w:cstheme="minorBidi"/>
          <w:b/>
          <w:i/>
          <w:kern w:val="0"/>
        </w:rPr>
      </w:pPr>
      <w:r w:rsidRPr="00F57BFB">
        <w:rPr>
          <w:rFonts w:ascii="Frutiger 45" w:hAnsi="Frutiger 45" w:cstheme="minorBidi"/>
          <w:b/>
          <w:i/>
          <w:kern w:val="0"/>
        </w:rPr>
        <w:t>Réponse à l’avis à manifestation d’intérêt – Référence N°</w:t>
      </w:r>
      <w:r w:rsidR="00FC6E90" w:rsidRPr="00F57BFB">
        <w:rPr>
          <w:rFonts w:ascii="Frutiger 45" w:eastAsia="Times New Roman" w:hAnsi="Frutiger 45" w:cs="Arial"/>
          <w:b/>
          <w:lang w:val="fr-FR" w:eastAsia="fr-FR"/>
        </w:rPr>
        <w:t xml:space="preserve"> </w:t>
      </w:r>
      <w:r w:rsidR="009374ED" w:rsidRPr="00F57BFB">
        <w:rPr>
          <w:rFonts w:ascii="Frutiger 45" w:hAnsi="Frutiger 45" w:cstheme="minorBidi"/>
          <w:b/>
          <w:i/>
          <w:kern w:val="0"/>
          <w:lang w:val="fr-FR"/>
        </w:rPr>
        <w:t>AMI/</w:t>
      </w:r>
      <w:r w:rsidR="0009235A" w:rsidRPr="00F57BFB">
        <w:rPr>
          <w:rFonts w:ascii="Frutiger 45" w:hAnsi="Frutiger 45" w:cstheme="minorBidi"/>
          <w:b/>
          <w:i/>
          <w:kern w:val="0"/>
          <w:lang w:val="fr-FR"/>
        </w:rPr>
        <w:t>00</w:t>
      </w:r>
      <w:r w:rsidR="0009235A">
        <w:rPr>
          <w:rFonts w:ascii="Frutiger 45" w:hAnsi="Frutiger 45" w:cstheme="minorBidi"/>
          <w:b/>
          <w:i/>
          <w:kern w:val="0"/>
          <w:lang w:val="fr-FR"/>
        </w:rPr>
        <w:t>3</w:t>
      </w:r>
      <w:r w:rsidR="009374ED" w:rsidRPr="00F57BFB">
        <w:rPr>
          <w:rFonts w:ascii="Frutiger 45" w:hAnsi="Frutiger 45" w:cstheme="minorBidi"/>
          <w:b/>
          <w:i/>
          <w:kern w:val="0"/>
          <w:lang w:val="fr-FR"/>
        </w:rPr>
        <w:t>/2021/DSI</w:t>
      </w:r>
      <w:r w:rsidR="00FC6E90" w:rsidRPr="00F57BFB">
        <w:rPr>
          <w:rFonts w:ascii="Frutiger 45" w:hAnsi="Frutiger 45" w:cstheme="minorBidi"/>
          <w:b/>
          <w:i/>
          <w:kern w:val="0"/>
          <w:lang w:val="fr-FR"/>
        </w:rPr>
        <w:t xml:space="preserve">/BOAD </w:t>
      </w:r>
    </w:p>
    <w:p w:rsidR="009374ED" w:rsidRPr="00F57BFB" w:rsidRDefault="009374ED" w:rsidP="002B4D8C">
      <w:pPr>
        <w:rPr>
          <w:rFonts w:ascii="Frutiger 45" w:hAnsi="Frutiger 45"/>
          <w:b/>
          <w:sz w:val="22"/>
          <w:szCs w:val="22"/>
          <w:u w:val="single"/>
        </w:rPr>
      </w:pPr>
    </w:p>
    <w:p w:rsidR="009374ED" w:rsidRPr="00F00A2A" w:rsidRDefault="009374ED" w:rsidP="002B4D8C">
      <w:pPr>
        <w:rPr>
          <w:rFonts w:ascii="Frutiger 55" w:hAnsi="Frutiger 55"/>
          <w:b/>
          <w:sz w:val="22"/>
          <w:szCs w:val="22"/>
        </w:rPr>
      </w:pPr>
      <w:r w:rsidRPr="00F00A2A">
        <w:rPr>
          <w:rFonts w:ascii="Frutiger 55" w:hAnsi="Frutiger 55"/>
          <w:b/>
          <w:sz w:val="22"/>
          <w:szCs w:val="22"/>
          <w:u w:val="single"/>
        </w:rPr>
        <w:t>N.B</w:t>
      </w:r>
      <w:r w:rsidRPr="00F00A2A">
        <w:rPr>
          <w:rFonts w:ascii="Frutiger 55" w:hAnsi="Frutiger 55"/>
          <w:b/>
          <w:sz w:val="22"/>
          <w:szCs w:val="22"/>
        </w:rPr>
        <w:t> : La BOAD se réserve le droit de ne pas donner suite au présent Appel à Manifestation d’Intérêt (AMI).</w:t>
      </w:r>
    </w:p>
    <w:p w:rsidR="005A3014" w:rsidRDefault="005A3014" w:rsidP="005A3014">
      <w:pPr>
        <w:widowControl w:val="0"/>
        <w:rPr>
          <w:rFonts w:ascii="Frutiger 45" w:hAnsi="Frutiger 45"/>
        </w:rPr>
      </w:pPr>
    </w:p>
    <w:p w:rsidR="009374ED" w:rsidRDefault="009374ED" w:rsidP="005A3014">
      <w:pPr>
        <w:widowControl w:val="0"/>
        <w:ind w:left="2832" w:firstLine="709"/>
        <w:rPr>
          <w:rFonts w:ascii="Frutiger 45" w:hAnsi="Frutiger 45"/>
          <w:b/>
          <w:u w:val="single"/>
        </w:rPr>
      </w:pPr>
    </w:p>
    <w:p w:rsidR="009374ED" w:rsidRDefault="009374ED" w:rsidP="005A3014">
      <w:pPr>
        <w:widowControl w:val="0"/>
        <w:ind w:left="2832" w:firstLine="709"/>
        <w:rPr>
          <w:rFonts w:ascii="Frutiger 45" w:hAnsi="Frutiger 45"/>
          <w:b/>
          <w:u w:val="single"/>
        </w:rPr>
      </w:pPr>
    </w:p>
    <w:p w:rsidR="001206D5" w:rsidRDefault="001206D5" w:rsidP="005A3014">
      <w:pPr>
        <w:widowControl w:val="0"/>
        <w:ind w:left="2832" w:firstLine="709"/>
        <w:rPr>
          <w:rFonts w:ascii="Frutiger 45" w:hAnsi="Frutiger 45"/>
          <w:b/>
          <w:u w:val="single"/>
        </w:rPr>
      </w:pPr>
    </w:p>
    <w:p w:rsidR="001206D5" w:rsidRDefault="001206D5" w:rsidP="005A3014">
      <w:pPr>
        <w:widowControl w:val="0"/>
        <w:ind w:left="2832" w:firstLine="709"/>
        <w:rPr>
          <w:rFonts w:ascii="Frutiger 45" w:hAnsi="Frutiger 45"/>
          <w:b/>
          <w:u w:val="single"/>
        </w:rPr>
      </w:pPr>
    </w:p>
    <w:p w:rsidR="009374ED" w:rsidRPr="00101D5C" w:rsidRDefault="009374ED" w:rsidP="005A3014">
      <w:pPr>
        <w:widowControl w:val="0"/>
        <w:ind w:left="2832" w:firstLine="709"/>
        <w:rPr>
          <w:rFonts w:ascii="Frutiger 45" w:hAnsi="Frutiger 45"/>
          <w:b/>
          <w:u w:val="single"/>
        </w:rPr>
      </w:pPr>
    </w:p>
    <w:p w:rsidR="005A3014" w:rsidRPr="00101D5C" w:rsidRDefault="005A3014" w:rsidP="002B4D8C">
      <w:pPr>
        <w:widowControl w:val="0"/>
        <w:spacing w:line="240" w:lineRule="auto"/>
        <w:ind w:left="2832" w:firstLine="709"/>
        <w:rPr>
          <w:rFonts w:ascii="Frutiger 45" w:hAnsi="Frutiger 45"/>
          <w:b/>
          <w:u w:val="single"/>
        </w:rPr>
      </w:pPr>
      <w:r w:rsidRPr="00101D5C">
        <w:rPr>
          <w:rFonts w:ascii="Frutiger 45" w:hAnsi="Frutiger 45"/>
          <w:b/>
          <w:u w:val="single"/>
        </w:rPr>
        <w:t>Mamane Lawali ABDOU</w:t>
      </w:r>
    </w:p>
    <w:p w:rsidR="005A3014" w:rsidRPr="00101D5C" w:rsidRDefault="005A3014" w:rsidP="005E36D1">
      <w:pPr>
        <w:widowControl w:val="0"/>
        <w:spacing w:line="240" w:lineRule="auto"/>
        <w:ind w:left="2124" w:firstLine="709"/>
        <w:rPr>
          <w:rFonts w:ascii="Frutiger 45" w:hAnsi="Frutiger 45"/>
          <w:b/>
        </w:rPr>
      </w:pPr>
      <w:r w:rsidRPr="00101D5C">
        <w:rPr>
          <w:rFonts w:ascii="Frutiger 45" w:hAnsi="Frutiger 45"/>
          <w:b/>
        </w:rPr>
        <w:t>Directeur du Système d’Information</w:t>
      </w:r>
    </w:p>
    <w:sectPr w:rsidR="005A3014" w:rsidRPr="00101D5C" w:rsidSect="002B4D8C">
      <w:headerReference w:type="default" r:id="rId11"/>
      <w:footerReference w:type="even" r:id="rId12"/>
      <w:footerReference w:type="default" r:id="rId13"/>
      <w:pgSz w:w="11906" w:h="16838" w:code="9"/>
      <w:pgMar w:top="1134" w:right="1134" w:bottom="1134" w:left="1134" w:header="720" w:footer="284" w:gutter="0"/>
      <w:paperSrc w:first="2" w:other="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FB" w:rsidRDefault="006E7AFB">
      <w:r>
        <w:separator/>
      </w:r>
    </w:p>
  </w:endnote>
  <w:endnote w:type="continuationSeparator" w:id="0">
    <w:p w:rsidR="006E7AFB" w:rsidRDefault="006E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w:panose1 w:val="020B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A9" w:rsidRDefault="00967418">
    <w:pPr>
      <w:pStyle w:val="Pieddepage"/>
      <w:framePr w:wrap="around" w:vAnchor="text" w:hAnchor="margin" w:xAlign="right" w:y="1"/>
      <w:rPr>
        <w:rStyle w:val="Numrodepage"/>
      </w:rPr>
    </w:pPr>
    <w:r>
      <w:rPr>
        <w:rStyle w:val="Numrodepage"/>
      </w:rPr>
      <w:fldChar w:fldCharType="begin"/>
    </w:r>
    <w:r w:rsidR="00962AA9">
      <w:rPr>
        <w:rStyle w:val="Numrodepage"/>
      </w:rPr>
      <w:instrText xml:space="preserve">PAGE  </w:instrText>
    </w:r>
    <w:r>
      <w:rPr>
        <w:rStyle w:val="Numrodepage"/>
      </w:rPr>
      <w:fldChar w:fldCharType="end"/>
    </w:r>
  </w:p>
  <w:p w:rsidR="00962AA9" w:rsidRDefault="00962AA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117104"/>
      <w:docPartObj>
        <w:docPartGallery w:val="Page Numbers (Bottom of Page)"/>
        <w:docPartUnique/>
      </w:docPartObj>
    </w:sdtPr>
    <w:sdtEndPr/>
    <w:sdtContent>
      <w:p w:rsidR="00954B69" w:rsidRDefault="00954B69">
        <w:pPr>
          <w:pStyle w:val="Pieddepage"/>
          <w:jc w:val="right"/>
        </w:pPr>
        <w:r>
          <w:fldChar w:fldCharType="begin"/>
        </w:r>
        <w:r>
          <w:instrText>PAGE   \* MERGEFORMAT</w:instrText>
        </w:r>
        <w:r>
          <w:fldChar w:fldCharType="separate"/>
        </w:r>
        <w:r w:rsidR="00101D5C">
          <w:rPr>
            <w:noProof/>
          </w:rPr>
          <w:t>1</w:t>
        </w:r>
        <w:r>
          <w:fldChar w:fldCharType="end"/>
        </w:r>
      </w:p>
    </w:sdtContent>
  </w:sdt>
  <w:p w:rsidR="00962AA9" w:rsidRDefault="00962AA9" w:rsidP="00EA3AAE">
    <w:pPr>
      <w:pStyle w:val="Pieddepage"/>
      <w:spacing w:after="0" w:line="0" w:lineRule="atLeast"/>
      <w:ind w:right="360"/>
      <w:rPr>
        <w:i/>
        <w:iC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FB" w:rsidRDefault="006E7AFB">
      <w:r>
        <w:separator/>
      </w:r>
    </w:p>
  </w:footnote>
  <w:footnote w:type="continuationSeparator" w:id="0">
    <w:p w:rsidR="006E7AFB" w:rsidRDefault="006E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AAE" w:rsidRDefault="00EA3AAE">
    <w:pPr>
      <w:pStyle w:val="En-tte"/>
      <w:rPr>
        <w:rFonts w:ascii="Frutiger 55" w:hAnsi="Frutiger 55"/>
        <w:szCs w:val="24"/>
      </w:rPr>
    </w:pPr>
  </w:p>
  <w:p w:rsidR="00962AA9" w:rsidRPr="00EA3AAE" w:rsidRDefault="00962AA9">
    <w:pPr>
      <w:pStyle w:val="En-tte"/>
      <w:rPr>
        <w:rFonts w:ascii="Frutiger 55" w:hAnsi="Frutiger 55"/>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53CB8"/>
    <w:multiLevelType w:val="hybridMultilevel"/>
    <w:tmpl w:val="534A97DA"/>
    <w:lvl w:ilvl="0" w:tplc="0CFEBF60">
      <w:start w:val="1"/>
      <w:numFmt w:val="lowerLetter"/>
      <w:lvlText w:val="%1."/>
      <w:lvlJc w:val="left"/>
      <w:pPr>
        <w:ind w:left="1069" w:hanging="360"/>
      </w:pPr>
      <w:rPr>
        <w:rFonts w:ascii="Frutiger 45" w:hAnsi="Frutiger 45"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2A647249"/>
    <w:multiLevelType w:val="hybridMultilevel"/>
    <w:tmpl w:val="31E0A3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452733"/>
    <w:multiLevelType w:val="hybridMultilevel"/>
    <w:tmpl w:val="10DC48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3D7A20E4"/>
    <w:multiLevelType w:val="hybridMultilevel"/>
    <w:tmpl w:val="28C0A0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DD70BF"/>
    <w:multiLevelType w:val="multilevel"/>
    <w:tmpl w:val="EC02A8EA"/>
    <w:lvl w:ilvl="0">
      <w:start w:val="1"/>
      <w:numFmt w:val="upperRoman"/>
      <w:pStyle w:val="Outline1"/>
      <w:lvlText w:val="%1."/>
      <w:lvlJc w:val="right"/>
      <w:pPr>
        <w:tabs>
          <w:tab w:val="num" w:pos="432"/>
        </w:tabs>
        <w:ind w:left="432" w:hanging="432"/>
      </w:pPr>
    </w:lvl>
    <w:lvl w:ilvl="1">
      <w:start w:val="1"/>
      <w:numFmt w:val="decimal"/>
      <w:lvlText w:val="%2."/>
      <w:lvlJc w:val="left"/>
      <w:pPr>
        <w:tabs>
          <w:tab w:val="num" w:pos="1152"/>
        </w:tabs>
        <w:ind w:left="1152" w:hanging="576"/>
      </w:pPr>
      <w:rPr>
        <w:rFonts w:hint="default"/>
        <w:b/>
      </w:r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53843A87"/>
    <w:multiLevelType w:val="hybridMultilevel"/>
    <w:tmpl w:val="BE4877B6"/>
    <w:lvl w:ilvl="0" w:tplc="E6FCE840">
      <w:start w:val="1"/>
      <w:numFmt w:val="bullet"/>
      <w:lvlText w:val="-"/>
      <w:lvlJc w:val="left"/>
      <w:pPr>
        <w:ind w:left="720" w:hanging="360"/>
      </w:pPr>
      <w:rPr>
        <w:rFonts w:ascii="Frutiger 55" w:eastAsia="Times New Roman" w:hAnsi="Frutiger 55" w:cs="Times New Roman"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497FBE"/>
    <w:multiLevelType w:val="hybridMultilevel"/>
    <w:tmpl w:val="9EDCE3C2"/>
    <w:lvl w:ilvl="0" w:tplc="0686C628">
      <w:start w:val="1"/>
      <w:numFmt w:val="decimal"/>
      <w:lvlText w:val="%1."/>
      <w:lvlJc w:val="left"/>
      <w:pPr>
        <w:ind w:left="720" w:hanging="360"/>
      </w:pPr>
      <w:rPr>
        <w:rFonts w:ascii="Frutiger 45" w:hAnsi="Frutiger 45"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6D36A0"/>
    <w:multiLevelType w:val="hybridMultilevel"/>
    <w:tmpl w:val="9EDCE3C2"/>
    <w:lvl w:ilvl="0" w:tplc="0686C628">
      <w:start w:val="1"/>
      <w:numFmt w:val="decimal"/>
      <w:lvlText w:val="%1."/>
      <w:lvlJc w:val="left"/>
      <w:pPr>
        <w:ind w:left="720" w:hanging="360"/>
      </w:pPr>
      <w:rPr>
        <w:rFonts w:ascii="Frutiger 45" w:hAnsi="Frutiger 45"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835118"/>
    <w:multiLevelType w:val="hybridMultilevel"/>
    <w:tmpl w:val="7348020A"/>
    <w:lvl w:ilvl="0" w:tplc="040C0019">
      <w:start w:val="1"/>
      <w:numFmt w:val="lowerLetter"/>
      <w:lvlText w:val="%1."/>
      <w:lvlJc w:val="left"/>
      <w:pPr>
        <w:ind w:left="360" w:hanging="360"/>
      </w:pPr>
      <w:rPr>
        <w:rFonts w:hint="default"/>
        <w:b/>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2A45116"/>
    <w:multiLevelType w:val="hybridMultilevel"/>
    <w:tmpl w:val="03F4E64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2E080A"/>
    <w:multiLevelType w:val="hybridMultilevel"/>
    <w:tmpl w:val="419ECF1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5C6DB1"/>
    <w:multiLevelType w:val="hybridMultilevel"/>
    <w:tmpl w:val="C7406774"/>
    <w:lvl w:ilvl="0" w:tplc="49F0CAD4">
      <w:start w:val="1"/>
      <w:numFmt w:val="decimal"/>
      <w:lvlText w:val="%1."/>
      <w:lvlJc w:val="left"/>
      <w:pPr>
        <w:ind w:left="8865" w:hanging="360"/>
      </w:pPr>
      <w:rPr>
        <w:rFonts w:ascii="Frutiger 55" w:hAnsi="Frutiger 55"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8"/>
  </w:num>
  <w:num w:numId="5">
    <w:abstractNumId w:val="5"/>
  </w:num>
  <w:num w:numId="6">
    <w:abstractNumId w:val="2"/>
  </w:num>
  <w:num w:numId="7">
    <w:abstractNumId w:val="10"/>
  </w:num>
  <w:num w:numId="8">
    <w:abstractNumId w:val="3"/>
  </w:num>
  <w:num w:numId="9">
    <w:abstractNumId w:val="1"/>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_T" w:val="2021"/>
    <w:docVar w:name="Auteur" w:val="LSG"/>
    <w:docVar w:name="C_In_Out" w:val="S"/>
    <w:docVar w:name="Cod_Pro1" w:val="1111111"/>
    <w:docVar w:name="Com" w:val="-"/>
    <w:docVar w:name="Dat_T" w:val="11/05/2021"/>
    <w:docVar w:name="DepEme_T" w:val="DSE"/>
    <w:docVar w:name="DepSig_T" w:val="DSEC"/>
    <w:docVar w:name="MODELE" w:val="Document Normal"/>
    <w:docVar w:name="Mot_Cle" w:val="apurement-données-gouvernance"/>
    <w:docVar w:name="Nbr_pro" w:val="1"/>
    <w:docVar w:name="Obj_T" w:val="Avis à manifestation d'intérêt DQM"/>
    <w:docVar w:name="ProjetS" w:val="1111111"/>
    <w:docVar w:name="TypDoc" w:val="C"/>
    <w:docVar w:name="TypRepSau" w:val="CONTRATS\"/>
  </w:docVars>
  <w:rsids>
    <w:rsidRoot w:val="00526AF3"/>
    <w:rsid w:val="0004183B"/>
    <w:rsid w:val="00063605"/>
    <w:rsid w:val="0008555D"/>
    <w:rsid w:val="0009235A"/>
    <w:rsid w:val="000A1281"/>
    <w:rsid w:val="000B13DF"/>
    <w:rsid w:val="00101D5C"/>
    <w:rsid w:val="001206D5"/>
    <w:rsid w:val="002914EE"/>
    <w:rsid w:val="002B4D8C"/>
    <w:rsid w:val="002E0547"/>
    <w:rsid w:val="002E3221"/>
    <w:rsid w:val="00311B3E"/>
    <w:rsid w:val="00326364"/>
    <w:rsid w:val="00363898"/>
    <w:rsid w:val="00372BBA"/>
    <w:rsid w:val="003947D6"/>
    <w:rsid w:val="003A5B8C"/>
    <w:rsid w:val="003B4B7F"/>
    <w:rsid w:val="003E6B21"/>
    <w:rsid w:val="003F6A9B"/>
    <w:rsid w:val="00427702"/>
    <w:rsid w:val="00431946"/>
    <w:rsid w:val="004407BE"/>
    <w:rsid w:val="00474304"/>
    <w:rsid w:val="00492E6A"/>
    <w:rsid w:val="004A6C3A"/>
    <w:rsid w:val="004D552A"/>
    <w:rsid w:val="00526AF3"/>
    <w:rsid w:val="0056237F"/>
    <w:rsid w:val="00571E9B"/>
    <w:rsid w:val="00583498"/>
    <w:rsid w:val="00590DDF"/>
    <w:rsid w:val="00594D15"/>
    <w:rsid w:val="005A3014"/>
    <w:rsid w:val="005E36D1"/>
    <w:rsid w:val="006059BA"/>
    <w:rsid w:val="00660FC6"/>
    <w:rsid w:val="00675FE6"/>
    <w:rsid w:val="00697B53"/>
    <w:rsid w:val="006A04F2"/>
    <w:rsid w:val="006E7AFB"/>
    <w:rsid w:val="006F3353"/>
    <w:rsid w:val="00732E28"/>
    <w:rsid w:val="00733AAB"/>
    <w:rsid w:val="0075181B"/>
    <w:rsid w:val="007811A2"/>
    <w:rsid w:val="00794EE6"/>
    <w:rsid w:val="007A1604"/>
    <w:rsid w:val="007D27A0"/>
    <w:rsid w:val="007D3916"/>
    <w:rsid w:val="007E17DA"/>
    <w:rsid w:val="00817041"/>
    <w:rsid w:val="00866FE3"/>
    <w:rsid w:val="00904A94"/>
    <w:rsid w:val="009253D7"/>
    <w:rsid w:val="009374ED"/>
    <w:rsid w:val="00954B69"/>
    <w:rsid w:val="00962AA9"/>
    <w:rsid w:val="00967418"/>
    <w:rsid w:val="009817B0"/>
    <w:rsid w:val="00995211"/>
    <w:rsid w:val="009F3AB9"/>
    <w:rsid w:val="009F511A"/>
    <w:rsid w:val="00A12EC0"/>
    <w:rsid w:val="00A41F77"/>
    <w:rsid w:val="00A529AF"/>
    <w:rsid w:val="00A60D0F"/>
    <w:rsid w:val="00A62B96"/>
    <w:rsid w:val="00AE5CA3"/>
    <w:rsid w:val="00AF3EAC"/>
    <w:rsid w:val="00B24598"/>
    <w:rsid w:val="00B43053"/>
    <w:rsid w:val="00B554C9"/>
    <w:rsid w:val="00B57319"/>
    <w:rsid w:val="00B61481"/>
    <w:rsid w:val="00B63478"/>
    <w:rsid w:val="00B91E56"/>
    <w:rsid w:val="00BE3FF5"/>
    <w:rsid w:val="00C049F1"/>
    <w:rsid w:val="00C75674"/>
    <w:rsid w:val="00CB593B"/>
    <w:rsid w:val="00CB7CFD"/>
    <w:rsid w:val="00D056CD"/>
    <w:rsid w:val="00D34E54"/>
    <w:rsid w:val="00D575D9"/>
    <w:rsid w:val="00D6008E"/>
    <w:rsid w:val="00D77F8A"/>
    <w:rsid w:val="00DC2D2D"/>
    <w:rsid w:val="00DE0877"/>
    <w:rsid w:val="00DF5A67"/>
    <w:rsid w:val="00E81B5E"/>
    <w:rsid w:val="00EA3AAE"/>
    <w:rsid w:val="00EC25EC"/>
    <w:rsid w:val="00F00A2A"/>
    <w:rsid w:val="00F06934"/>
    <w:rsid w:val="00F3212D"/>
    <w:rsid w:val="00F356AD"/>
    <w:rsid w:val="00F57BFB"/>
    <w:rsid w:val="00F725AD"/>
    <w:rsid w:val="00FC6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604A9"/>
  <w15:docId w15:val="{61F23B38-A963-4FB3-979F-2A4A9FD2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53"/>
    <w:pPr>
      <w:keepNext/>
      <w:keepLines/>
      <w:tabs>
        <w:tab w:val="left" w:pos="709"/>
      </w:tabs>
      <w:spacing w:line="360" w:lineRule="auto"/>
      <w:jc w:val="both"/>
    </w:pPr>
    <w:rPr>
      <w:kern w:val="28"/>
      <w:sz w:val="24"/>
    </w:rPr>
  </w:style>
  <w:style w:type="paragraph" w:styleId="Titre1">
    <w:name w:val="heading 1"/>
    <w:basedOn w:val="Normal"/>
    <w:next w:val="Normal"/>
    <w:qFormat/>
    <w:rsid w:val="006F3353"/>
    <w:pPr>
      <w:spacing w:after="480"/>
      <w:ind w:left="709" w:hanging="709"/>
      <w:outlineLvl w:val="0"/>
    </w:pPr>
    <w:rPr>
      <w:b/>
      <w:caps/>
      <w:sz w:val="32"/>
    </w:rPr>
  </w:style>
  <w:style w:type="paragraph" w:styleId="Titre2">
    <w:name w:val="heading 2"/>
    <w:basedOn w:val="Normal"/>
    <w:next w:val="Normal"/>
    <w:qFormat/>
    <w:rsid w:val="006F3353"/>
    <w:pPr>
      <w:spacing w:after="360"/>
      <w:ind w:left="709" w:hanging="709"/>
      <w:outlineLvl w:val="1"/>
    </w:pPr>
    <w:rPr>
      <w:b/>
      <w:caps/>
      <w:sz w:val="28"/>
    </w:rPr>
  </w:style>
  <w:style w:type="paragraph" w:styleId="Titre3">
    <w:name w:val="heading 3"/>
    <w:basedOn w:val="Normal"/>
    <w:next w:val="Normal"/>
    <w:qFormat/>
    <w:rsid w:val="006F3353"/>
    <w:pPr>
      <w:spacing w:after="240"/>
      <w:ind w:left="709" w:hanging="709"/>
      <w:outlineLvl w:val="2"/>
    </w:pPr>
    <w:rPr>
      <w:caps/>
      <w:sz w:val="28"/>
    </w:rPr>
  </w:style>
  <w:style w:type="paragraph" w:styleId="Titre4">
    <w:name w:val="heading 4"/>
    <w:basedOn w:val="Normal"/>
    <w:next w:val="Normal"/>
    <w:qFormat/>
    <w:rsid w:val="006F3353"/>
    <w:pPr>
      <w:spacing w:after="120"/>
      <w:ind w:left="709" w:hanging="709"/>
      <w:outlineLvl w:val="3"/>
    </w:pPr>
    <w:rPr>
      <w:caps/>
    </w:rPr>
  </w:style>
  <w:style w:type="paragraph" w:styleId="Titre5">
    <w:name w:val="heading 5"/>
    <w:basedOn w:val="Normal"/>
    <w:next w:val="Normal"/>
    <w:qFormat/>
    <w:rsid w:val="006F3353"/>
    <w:pPr>
      <w:spacing w:after="60"/>
      <w:ind w:left="709" w:hanging="709"/>
      <w:outlineLvl w:val="4"/>
    </w:pPr>
    <w:rPr>
      <w:sz w:val="22"/>
    </w:rPr>
  </w:style>
  <w:style w:type="paragraph" w:styleId="Titre6">
    <w:name w:val="heading 6"/>
    <w:basedOn w:val="Normal"/>
    <w:next w:val="Normal"/>
    <w:qFormat/>
    <w:rsid w:val="006F3353"/>
    <w:pPr>
      <w:spacing w:after="60"/>
      <w:ind w:left="709" w:hanging="709"/>
      <w:outlineLvl w:val="5"/>
    </w:pPr>
    <w:rPr>
      <w:i/>
      <w:sz w:val="22"/>
    </w:rPr>
  </w:style>
  <w:style w:type="paragraph" w:styleId="Titre7">
    <w:name w:val="heading 7"/>
    <w:basedOn w:val="Normal"/>
    <w:next w:val="Normal"/>
    <w:qFormat/>
    <w:rsid w:val="006F3353"/>
    <w:pPr>
      <w:spacing w:after="60"/>
      <w:ind w:left="709" w:hanging="709"/>
      <w:outlineLvl w:val="6"/>
    </w:pPr>
    <w:rPr>
      <w:sz w:val="20"/>
    </w:rPr>
  </w:style>
  <w:style w:type="paragraph" w:styleId="Titre8">
    <w:name w:val="heading 8"/>
    <w:basedOn w:val="Normal"/>
    <w:next w:val="Normal"/>
    <w:qFormat/>
    <w:rsid w:val="006F3353"/>
    <w:pPr>
      <w:spacing w:after="60"/>
      <w:ind w:left="709" w:hanging="709"/>
      <w:outlineLvl w:val="7"/>
    </w:pPr>
    <w:rPr>
      <w:i/>
      <w:sz w:val="20"/>
    </w:rPr>
  </w:style>
  <w:style w:type="paragraph" w:styleId="Titre9">
    <w:name w:val="heading 9"/>
    <w:basedOn w:val="Normal"/>
    <w:next w:val="Normal"/>
    <w:qFormat/>
    <w:rsid w:val="006F3353"/>
    <w:pPr>
      <w:spacing w:after="60"/>
      <w:ind w:left="709" w:hanging="709"/>
      <w:outlineLvl w:val="8"/>
    </w:pPr>
    <w:rPr>
      <w:i/>
      <w:sz w:val="18"/>
    </w:rPr>
  </w:style>
  <w:style w:type="character" w:default="1" w:styleId="Policepardfaut">
    <w:name w:val="Default Paragraph Font"/>
    <w:uiPriority w:val="1"/>
    <w:semiHidden/>
    <w:unhideWhenUsed/>
    <w:rsid w:val="006F335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F3353"/>
  </w:style>
  <w:style w:type="character" w:styleId="Numrodepage">
    <w:name w:val="page number"/>
    <w:basedOn w:val="Policepardfaut"/>
    <w:rsid w:val="006F3353"/>
  </w:style>
  <w:style w:type="paragraph" w:customStyle="1" w:styleId="Masque">
    <w:name w:val="Masque"/>
    <w:basedOn w:val="Normal"/>
    <w:rsid w:val="006F3353"/>
    <w:rPr>
      <w:sz w:val="20"/>
    </w:rPr>
  </w:style>
  <w:style w:type="paragraph" w:styleId="En-tte">
    <w:name w:val="header"/>
    <w:basedOn w:val="Normal"/>
    <w:rsid w:val="006F3353"/>
    <w:pPr>
      <w:tabs>
        <w:tab w:val="center" w:pos="4819"/>
        <w:tab w:val="center" w:pos="8505"/>
      </w:tabs>
      <w:spacing w:after="120"/>
      <w:jc w:val="center"/>
    </w:pPr>
    <w:rPr>
      <w:sz w:val="20"/>
    </w:rPr>
  </w:style>
  <w:style w:type="paragraph" w:styleId="Pieddepage">
    <w:name w:val="footer"/>
    <w:basedOn w:val="Normal"/>
    <w:link w:val="PieddepageCar"/>
    <w:uiPriority w:val="99"/>
    <w:rsid w:val="006F3353"/>
    <w:pPr>
      <w:tabs>
        <w:tab w:val="center" w:pos="4819"/>
        <w:tab w:val="right" w:pos="9071"/>
      </w:tabs>
      <w:spacing w:after="120"/>
    </w:pPr>
    <w:rPr>
      <w:sz w:val="20"/>
    </w:rPr>
  </w:style>
  <w:style w:type="paragraph" w:styleId="TM1">
    <w:name w:val="toc 1"/>
    <w:basedOn w:val="Normal"/>
    <w:next w:val="Normal"/>
    <w:semiHidden/>
    <w:rsid w:val="006F3353"/>
    <w:pPr>
      <w:tabs>
        <w:tab w:val="right" w:pos="8788"/>
      </w:tabs>
      <w:spacing w:before="360"/>
    </w:pPr>
    <w:rPr>
      <w:b/>
      <w:caps/>
    </w:rPr>
  </w:style>
  <w:style w:type="paragraph" w:customStyle="1" w:styleId="Indent1">
    <w:name w:val="Indenté 1"/>
    <w:basedOn w:val="Normal"/>
    <w:rsid w:val="006F3353"/>
    <w:pPr>
      <w:ind w:left="709" w:hanging="709"/>
    </w:pPr>
  </w:style>
  <w:style w:type="paragraph" w:customStyle="1" w:styleId="Indent2">
    <w:name w:val="Indenté 2"/>
    <w:basedOn w:val="Normal"/>
    <w:rsid w:val="006F3353"/>
    <w:pPr>
      <w:ind w:left="1418" w:hanging="709"/>
    </w:pPr>
  </w:style>
  <w:style w:type="paragraph" w:styleId="TM4">
    <w:name w:val="toc 4"/>
    <w:basedOn w:val="Normal"/>
    <w:next w:val="Normal"/>
    <w:semiHidden/>
    <w:rsid w:val="006F3353"/>
    <w:pPr>
      <w:tabs>
        <w:tab w:val="right" w:pos="8788"/>
      </w:tabs>
      <w:ind w:left="720"/>
    </w:pPr>
    <w:rPr>
      <w:sz w:val="20"/>
    </w:rPr>
  </w:style>
  <w:style w:type="paragraph" w:styleId="TM2">
    <w:name w:val="toc 2"/>
    <w:basedOn w:val="Normal"/>
    <w:next w:val="Normal"/>
    <w:semiHidden/>
    <w:rsid w:val="006F3353"/>
    <w:pPr>
      <w:tabs>
        <w:tab w:val="right" w:pos="8788"/>
      </w:tabs>
      <w:spacing w:before="240"/>
      <w:ind w:left="240"/>
    </w:pPr>
    <w:rPr>
      <w:b/>
      <w:sz w:val="20"/>
    </w:rPr>
  </w:style>
  <w:style w:type="paragraph" w:styleId="TM3">
    <w:name w:val="toc 3"/>
    <w:basedOn w:val="Normal"/>
    <w:next w:val="Normal"/>
    <w:semiHidden/>
    <w:rsid w:val="006F3353"/>
    <w:pPr>
      <w:tabs>
        <w:tab w:val="right" w:pos="8788"/>
      </w:tabs>
      <w:ind w:left="480"/>
    </w:pPr>
    <w:rPr>
      <w:sz w:val="20"/>
    </w:rPr>
  </w:style>
  <w:style w:type="paragraph" w:customStyle="1" w:styleId="Indent3">
    <w:name w:val="Indenté 3"/>
    <w:basedOn w:val="Titre1"/>
    <w:rsid w:val="006F3353"/>
    <w:pPr>
      <w:spacing w:after="0"/>
      <w:ind w:left="2127"/>
      <w:outlineLvl w:val="9"/>
    </w:pPr>
    <w:rPr>
      <w:b w:val="0"/>
      <w:caps w:val="0"/>
      <w:sz w:val="24"/>
    </w:rPr>
  </w:style>
  <w:style w:type="paragraph" w:customStyle="1" w:styleId="Indent4">
    <w:name w:val="Indenté 4"/>
    <w:basedOn w:val="Titre1"/>
    <w:rsid w:val="006F3353"/>
    <w:pPr>
      <w:spacing w:after="0"/>
      <w:ind w:left="2835"/>
      <w:outlineLvl w:val="9"/>
    </w:pPr>
    <w:rPr>
      <w:b w:val="0"/>
      <w:caps w:val="0"/>
      <w:sz w:val="24"/>
    </w:rPr>
  </w:style>
  <w:style w:type="character" w:styleId="Lienhypertexte">
    <w:name w:val="Hyperlink"/>
    <w:basedOn w:val="Policepardfaut"/>
    <w:rsid w:val="006F3353"/>
    <w:rPr>
      <w:color w:val="0000FF"/>
      <w:u w:val="single"/>
    </w:rPr>
  </w:style>
  <w:style w:type="character" w:customStyle="1" w:styleId="PieddepageCar">
    <w:name w:val="Pied de page Car"/>
    <w:basedOn w:val="Policepardfaut"/>
    <w:link w:val="Pieddepage"/>
    <w:uiPriority w:val="99"/>
    <w:rsid w:val="006F3353"/>
    <w:rPr>
      <w:kern w:val="28"/>
    </w:rPr>
  </w:style>
  <w:style w:type="paragraph" w:styleId="Textedebulles">
    <w:name w:val="Balloon Text"/>
    <w:basedOn w:val="Normal"/>
    <w:link w:val="TextedebullesCar"/>
    <w:rsid w:val="006F335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6F3353"/>
    <w:rPr>
      <w:rFonts w:ascii="Tahoma" w:hAnsi="Tahoma" w:cs="Tahoma"/>
      <w:kern w:val="28"/>
      <w:sz w:val="16"/>
      <w:szCs w:val="16"/>
    </w:rPr>
  </w:style>
  <w:style w:type="paragraph" w:styleId="Paragraphedeliste">
    <w:name w:val="List Paragraph"/>
    <w:aliases w:val="Liste de points,Table/Figure Heading,Liste couleur - Accent 11,Bullets,Paragraphe  revu,References,Liste 1,List Paragraph (numbered (a)),List Paragraph nowy,List Paragraph,List Paragraph1,Paragraphe 2,Puces,Ha,Bullet,ReferencesCxSpLa"/>
    <w:basedOn w:val="Normal"/>
    <w:link w:val="ParagraphedelisteCar"/>
    <w:uiPriority w:val="34"/>
    <w:qFormat/>
    <w:rsid w:val="009817B0"/>
    <w:pPr>
      <w:spacing w:before="100" w:beforeAutospacing="1" w:after="160" w:line="256" w:lineRule="auto"/>
      <w:ind w:left="708"/>
    </w:pPr>
    <w:rPr>
      <w:rFonts w:ascii="Calibri" w:eastAsiaTheme="minorHAnsi" w:hAnsi="Calibri" w:cs="Calibri"/>
      <w:sz w:val="22"/>
      <w:szCs w:val="22"/>
      <w:lang w:val="fr-BE" w:eastAsia="en-US"/>
    </w:rPr>
  </w:style>
  <w:style w:type="character" w:customStyle="1" w:styleId="ParagraphedelisteCar">
    <w:name w:val="Paragraphe de liste Car"/>
    <w:aliases w:val="Liste de points Car,Table/Figure Heading Car,Liste couleur - Accent 11 Car,Bullets Car,Paragraphe  revu Car,References Car,Liste 1 Car,List Paragraph (numbered (a)) Car,List Paragraph nowy Car,List Paragraph Car,Paragraphe 2 Car"/>
    <w:basedOn w:val="Policepardfaut"/>
    <w:link w:val="Paragraphedeliste"/>
    <w:uiPriority w:val="34"/>
    <w:qFormat/>
    <w:locked/>
    <w:rsid w:val="009817B0"/>
    <w:rPr>
      <w:rFonts w:ascii="Calibri" w:eastAsiaTheme="minorHAnsi" w:hAnsi="Calibri" w:cs="Calibri"/>
      <w:sz w:val="22"/>
      <w:szCs w:val="22"/>
      <w:lang w:val="fr-BE" w:eastAsia="en-US"/>
    </w:rPr>
  </w:style>
  <w:style w:type="paragraph" w:customStyle="1" w:styleId="Outline1">
    <w:name w:val="Outline1"/>
    <w:basedOn w:val="Normal"/>
    <w:next w:val="Normal"/>
    <w:rsid w:val="00B61481"/>
    <w:pPr>
      <w:numPr>
        <w:numId w:val="3"/>
      </w:numPr>
      <w:spacing w:before="240" w:after="200"/>
    </w:pPr>
    <w:rPr>
      <w:rFonts w:asciiTheme="minorHAnsi" w:eastAsiaTheme="minorHAnsi" w:hAnsiTheme="minorHAnsi" w:cstheme="minorBidi"/>
      <w:sz w:val="22"/>
      <w:szCs w:val="22"/>
      <w:lang w:val="en-US" w:eastAsia="en-US"/>
    </w:rPr>
  </w:style>
  <w:style w:type="paragraph" w:customStyle="1" w:styleId="Outline3">
    <w:name w:val="Outline3"/>
    <w:basedOn w:val="Normal"/>
    <w:rsid w:val="00B61481"/>
    <w:pPr>
      <w:numPr>
        <w:ilvl w:val="2"/>
        <w:numId w:val="3"/>
      </w:numPr>
      <w:tabs>
        <w:tab w:val="clear" w:pos="1728"/>
        <w:tab w:val="num" w:pos="1368"/>
      </w:tabs>
      <w:spacing w:before="240" w:after="200"/>
      <w:ind w:left="1368" w:hanging="504"/>
    </w:pPr>
    <w:rPr>
      <w:rFonts w:asciiTheme="minorHAnsi" w:eastAsiaTheme="minorHAnsi" w:hAnsiTheme="minorHAnsi" w:cstheme="minorBidi"/>
      <w:sz w:val="22"/>
      <w:szCs w:val="22"/>
      <w:lang w:val="en-US" w:eastAsia="en-US"/>
    </w:rPr>
  </w:style>
  <w:style w:type="paragraph" w:customStyle="1" w:styleId="Outline4">
    <w:name w:val="Outline4"/>
    <w:basedOn w:val="Normal"/>
    <w:rsid w:val="00B61481"/>
    <w:pPr>
      <w:numPr>
        <w:ilvl w:val="3"/>
        <w:numId w:val="3"/>
      </w:numPr>
      <w:tabs>
        <w:tab w:val="clear" w:pos="2304"/>
        <w:tab w:val="num" w:pos="1872"/>
      </w:tabs>
      <w:spacing w:before="240" w:after="200"/>
      <w:ind w:left="1872" w:hanging="504"/>
    </w:pPr>
    <w:rPr>
      <w:rFonts w:asciiTheme="minorHAnsi" w:eastAsiaTheme="minorHAnsi" w:hAnsiTheme="minorHAnsi" w:cstheme="minorBidi"/>
      <w:sz w:val="22"/>
      <w:szCs w:val="22"/>
      <w:lang w:val="en-US" w:eastAsia="en-US"/>
    </w:rPr>
  </w:style>
  <w:style w:type="character" w:styleId="Marquedecommentaire">
    <w:name w:val="annotation reference"/>
    <w:basedOn w:val="Policepardfaut"/>
    <w:semiHidden/>
    <w:unhideWhenUsed/>
    <w:rsid w:val="00583498"/>
    <w:rPr>
      <w:sz w:val="16"/>
      <w:szCs w:val="16"/>
    </w:rPr>
  </w:style>
  <w:style w:type="paragraph" w:styleId="Commentaire">
    <w:name w:val="annotation text"/>
    <w:basedOn w:val="Normal"/>
    <w:link w:val="CommentaireCar"/>
    <w:semiHidden/>
    <w:unhideWhenUsed/>
    <w:rsid w:val="00583498"/>
    <w:pPr>
      <w:spacing w:line="240" w:lineRule="auto"/>
    </w:pPr>
    <w:rPr>
      <w:sz w:val="20"/>
    </w:rPr>
  </w:style>
  <w:style w:type="character" w:customStyle="1" w:styleId="CommentaireCar">
    <w:name w:val="Commentaire Car"/>
    <w:basedOn w:val="Policepardfaut"/>
    <w:link w:val="Commentaire"/>
    <w:semiHidden/>
    <w:rsid w:val="00583498"/>
    <w:rPr>
      <w:kern w:val="28"/>
    </w:rPr>
  </w:style>
  <w:style w:type="paragraph" w:styleId="Objetducommentaire">
    <w:name w:val="annotation subject"/>
    <w:basedOn w:val="Commentaire"/>
    <w:next w:val="Commentaire"/>
    <w:link w:val="ObjetducommentaireCar"/>
    <w:semiHidden/>
    <w:unhideWhenUsed/>
    <w:rsid w:val="00583498"/>
    <w:rPr>
      <w:b/>
      <w:bCs/>
    </w:rPr>
  </w:style>
  <w:style w:type="character" w:customStyle="1" w:styleId="ObjetducommentaireCar">
    <w:name w:val="Objet du commentaire Car"/>
    <w:basedOn w:val="CommentaireCar"/>
    <w:link w:val="Objetducommentaire"/>
    <w:semiHidden/>
    <w:rsid w:val="00583498"/>
    <w:rPr>
      <w:b/>
      <w:bCs/>
      <w:kern w:val="28"/>
    </w:rPr>
  </w:style>
  <w:style w:type="paragraph" w:customStyle="1" w:styleId="Default">
    <w:name w:val="Default"/>
    <w:rsid w:val="005A301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_sdsi@boad.org" TargetMode="External"/><Relationship Id="rId4" Type="http://schemas.openxmlformats.org/officeDocument/2006/relationships/settings" Target="settings.xml"/><Relationship Id="rId9" Type="http://schemas.openxmlformats.org/officeDocument/2006/relationships/hyperlink" Target="mailto:amoa_sdsi@boad.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oad-siege-app\APPLICATIONS\ModeleBureautique\Modeles\Document%20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00F2-ECE0-4A9B-BA23-50D71EAB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normal</Template>
  <TotalTime>13</TotalTime>
  <Pages>1</Pages>
  <Words>1517</Words>
  <Characters>7619</Characters>
  <Application>Microsoft Office Word</Application>
  <DocSecurity>0</DocSecurity>
  <Lines>952</Lines>
  <Paragraphs>397</Paragraphs>
  <ScaleCrop>false</ScaleCrop>
  <HeadingPairs>
    <vt:vector size="2" baseType="variant">
      <vt:variant>
        <vt:lpstr>Titre</vt:lpstr>
      </vt:variant>
      <vt:variant>
        <vt:i4>1</vt:i4>
      </vt:variant>
    </vt:vector>
  </HeadingPairs>
  <TitlesOfParts>
    <vt:vector size="1" baseType="lpstr">
      <vt:lpstr>Modèle Normal BOAD</vt:lpstr>
    </vt:vector>
  </TitlesOfParts>
  <Company>BOAD</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Normal BOAD</dc:title>
  <dc:subject/>
  <dc:creator>SALISSOU GOMNA Lamiyatou</dc:creator>
  <cp:keywords/>
  <dc:description/>
  <cp:lastModifiedBy>ABDOU Mamane Lawali</cp:lastModifiedBy>
  <cp:revision>2</cp:revision>
  <cp:lastPrinted>2021-06-09T17:29:00Z</cp:lastPrinted>
  <dcterms:created xsi:type="dcterms:W3CDTF">2021-06-09T16:56:00Z</dcterms:created>
  <dcterms:modified xsi:type="dcterms:W3CDTF">2021-06-09T16:56:00Z</dcterms:modified>
</cp:coreProperties>
</file>